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Spec="right" w:tblpY="-266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9"/>
        <w:gridCol w:w="593"/>
        <w:gridCol w:w="446"/>
        <w:gridCol w:w="784"/>
      </w:tblGrid>
      <w:tr w:rsidR="00C80DBB" w14:paraId="62FCA729" w14:textId="77777777" w:rsidTr="00C80DBB">
        <w:trPr>
          <w:trHeight w:val="43"/>
        </w:trPr>
        <w:tc>
          <w:tcPr>
            <w:tcW w:w="2622" w:type="dxa"/>
            <w:gridSpan w:val="4"/>
            <w:shd w:val="clear" w:color="auto" w:fill="FFFFFF" w:themeFill="background1"/>
          </w:tcPr>
          <w:p w14:paraId="18893681" w14:textId="77777777" w:rsidR="00C80DBB" w:rsidRDefault="00C80DBB" w:rsidP="00C80DBB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Doelgroep</w:t>
            </w:r>
          </w:p>
        </w:tc>
      </w:tr>
      <w:tr w:rsidR="00C80DBB" w14:paraId="4DF0B7AB" w14:textId="77777777" w:rsidTr="00C80DBB">
        <w:trPr>
          <w:trHeight w:val="43"/>
        </w:trPr>
        <w:tc>
          <w:tcPr>
            <w:tcW w:w="799" w:type="dxa"/>
            <w:shd w:val="clear" w:color="auto" w:fill="91FBA9"/>
          </w:tcPr>
          <w:p w14:paraId="11A5C7DC" w14:textId="77777777" w:rsidR="00C80DBB" w:rsidRPr="007037D9" w:rsidRDefault="00C80DBB" w:rsidP="00C80DBB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BB</w:t>
            </w:r>
          </w:p>
        </w:tc>
        <w:tc>
          <w:tcPr>
            <w:tcW w:w="593" w:type="dxa"/>
            <w:shd w:val="clear" w:color="auto" w:fill="91FBA9"/>
          </w:tcPr>
          <w:p w14:paraId="1FF0EEFB" w14:textId="77777777" w:rsidR="00C80DBB" w:rsidRPr="007037D9" w:rsidRDefault="00C80DBB" w:rsidP="00C80DBB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KB</w:t>
            </w:r>
          </w:p>
        </w:tc>
        <w:tc>
          <w:tcPr>
            <w:tcW w:w="446" w:type="dxa"/>
          </w:tcPr>
          <w:p w14:paraId="790CE587" w14:textId="77777777" w:rsidR="00C80DBB" w:rsidRPr="007037D9" w:rsidRDefault="00C80DBB" w:rsidP="00C80DBB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GL</w:t>
            </w:r>
          </w:p>
        </w:tc>
        <w:tc>
          <w:tcPr>
            <w:tcW w:w="784" w:type="dxa"/>
          </w:tcPr>
          <w:p w14:paraId="7ECE5DC8" w14:textId="77777777" w:rsidR="00C80DBB" w:rsidRPr="007037D9" w:rsidRDefault="00C80DBB" w:rsidP="00C80DBB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Havo</w:t>
            </w:r>
          </w:p>
        </w:tc>
      </w:tr>
      <w:tr w:rsidR="00E067C3" w14:paraId="20BACD5A" w14:textId="77777777" w:rsidTr="00C80DBB">
        <w:trPr>
          <w:trHeight w:val="43"/>
        </w:trPr>
        <w:tc>
          <w:tcPr>
            <w:tcW w:w="2622" w:type="dxa"/>
            <w:gridSpan w:val="4"/>
            <w:shd w:val="clear" w:color="auto" w:fill="FFFFFF" w:themeFill="background1"/>
          </w:tcPr>
          <w:p w14:paraId="26C2F842" w14:textId="77777777" w:rsidR="00E067C3" w:rsidRDefault="00C80DBB" w:rsidP="00E067C3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Niveau</w:t>
            </w:r>
          </w:p>
        </w:tc>
      </w:tr>
      <w:tr w:rsidR="00C80DBB" w14:paraId="5284E4A1" w14:textId="77777777" w:rsidTr="00D96E63">
        <w:trPr>
          <w:trHeight w:val="43"/>
        </w:trPr>
        <w:tc>
          <w:tcPr>
            <w:tcW w:w="799" w:type="dxa"/>
            <w:shd w:val="clear" w:color="auto" w:fill="auto"/>
          </w:tcPr>
          <w:p w14:paraId="3964B336" w14:textId="77777777" w:rsidR="00C80DBB" w:rsidRPr="007037D9" w:rsidRDefault="00C80DBB" w:rsidP="00E067C3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Beginner</w:t>
            </w:r>
          </w:p>
        </w:tc>
        <w:tc>
          <w:tcPr>
            <w:tcW w:w="1039" w:type="dxa"/>
            <w:gridSpan w:val="2"/>
            <w:shd w:val="clear" w:color="auto" w:fill="91FBA9"/>
          </w:tcPr>
          <w:p w14:paraId="673BFD53" w14:textId="77777777" w:rsidR="00C80DBB" w:rsidRPr="007037D9" w:rsidRDefault="00C80DBB" w:rsidP="00E067C3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G</w:t>
            </w:r>
            <w:r w:rsidR="00D96E63">
              <w:rPr>
                <w:rFonts w:ascii="Calibri" w:hAnsi="Calibri" w:cs="Arial"/>
                <w:iCs/>
                <w:sz w:val="16"/>
                <w:szCs w:val="16"/>
              </w:rPr>
              <w:t>evorderd</w:t>
            </w:r>
          </w:p>
        </w:tc>
        <w:tc>
          <w:tcPr>
            <w:tcW w:w="784" w:type="dxa"/>
          </w:tcPr>
          <w:p w14:paraId="037249C6" w14:textId="77777777" w:rsidR="00C80DBB" w:rsidRPr="007037D9" w:rsidRDefault="00C80DBB" w:rsidP="00E067C3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Expert</w:t>
            </w:r>
          </w:p>
        </w:tc>
      </w:tr>
    </w:tbl>
    <w:p w14:paraId="4F43DB11" w14:textId="77777777" w:rsidR="00D26A6E" w:rsidRDefault="00E067C3" w:rsidP="36E93A43">
      <w:pPr>
        <w:spacing w:line="276" w:lineRule="auto"/>
        <w:rPr>
          <w:rFonts w:ascii="Calibri" w:eastAsia="Arial" w:hAnsi="Calibri" w:cs="Arial"/>
          <w:color w:val="0070C0"/>
          <w:sz w:val="20"/>
          <w:szCs w:val="20"/>
        </w:rPr>
      </w:pPr>
      <w:r w:rsidRPr="00D26A6E">
        <w:rPr>
          <w:rFonts w:ascii="Calibri" w:eastAsia="Arial" w:hAnsi="Calibri" w:cs="Arial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03D98A" wp14:editId="0BBD2740">
                <wp:simplePos x="0" y="0"/>
                <wp:positionH relativeFrom="column">
                  <wp:posOffset>2812821</wp:posOffset>
                </wp:positionH>
                <wp:positionV relativeFrom="paragraph">
                  <wp:posOffset>-179070</wp:posOffset>
                </wp:positionV>
                <wp:extent cx="1300899" cy="949960"/>
                <wp:effectExtent l="0" t="0" r="7620" b="1524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899" cy="94996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92B235">
              <v:rect id="Rechthoek 15" style="position:absolute;margin-left:221.5pt;margin-top:-14.1pt;width:102.45pt;height:74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472c4" strokeweight=".5pt" w14:anchorId="771511C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">
                <v:fill type="frame" o:title="" recolor="t" rotate="t" r:id="rId9"/>
              </v:rect>
            </w:pict>
          </mc:Fallback>
        </mc:AlternateContent>
      </w:r>
      <w:r w:rsidRPr="00D26A6E">
        <w:rPr>
          <w:rFonts w:ascii="Calibri" w:eastAsia="Arial" w:hAnsi="Calibri" w:cs="Arial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978ADB" wp14:editId="3AB6D946">
                <wp:simplePos x="0" y="0"/>
                <wp:positionH relativeFrom="column">
                  <wp:posOffset>1389779</wp:posOffset>
                </wp:positionH>
                <wp:positionV relativeFrom="paragraph">
                  <wp:posOffset>-179070</wp:posOffset>
                </wp:positionV>
                <wp:extent cx="1291472" cy="949960"/>
                <wp:effectExtent l="0" t="0" r="17145" b="1524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472" cy="94996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C9A575">
              <v:rect id="Rechthoek 14" style="position:absolute;margin-left:109.45pt;margin-top:-14.1pt;width:101.7pt;height:74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472c4" strokeweight=".5pt" w14:anchorId="7E757B3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">
                <v:fill type="frame" o:title="" recolor="t" rotate="t" r:id="rId9"/>
              </v:rect>
            </w:pict>
          </mc:Fallback>
        </mc:AlternateContent>
      </w:r>
      <w:r w:rsidRPr="00D26A6E">
        <w:rPr>
          <w:rFonts w:ascii="Calibri" w:eastAsia="Arial" w:hAnsi="Calibri" w:cs="Arial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BA2F45" wp14:editId="68B41F90">
                <wp:simplePos x="0" y="0"/>
                <wp:positionH relativeFrom="column">
                  <wp:posOffset>4263</wp:posOffset>
                </wp:positionH>
                <wp:positionV relativeFrom="paragraph">
                  <wp:posOffset>-179109</wp:posOffset>
                </wp:positionV>
                <wp:extent cx="1291472" cy="950595"/>
                <wp:effectExtent l="0" t="0" r="17145" b="1460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472" cy="95059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D55BCA">
              <v:rect id="Rechthoek 13" style="position:absolute;margin-left:.35pt;margin-top:-14.1pt;width:101.7pt;height:74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472c4" strokeweight=".5pt" w14:anchorId="738CBD3D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">
                <v:fill type="frame" o:title="" recolor="t" rotate="t" r:id="rId9"/>
              </v:rect>
            </w:pict>
          </mc:Fallback>
        </mc:AlternateContent>
      </w:r>
      <w:r w:rsidR="00BD6DA1" w:rsidRPr="00D26A6E">
        <w:rPr>
          <w:rFonts w:ascii="Calibri" w:eastAsia="Arial" w:hAnsi="Calibri" w:cs="Arial"/>
          <w:color w:val="0070C0"/>
          <w:sz w:val="20"/>
          <w:szCs w:val="20"/>
        </w:rPr>
        <w:t xml:space="preserve">  </w:t>
      </w:r>
    </w:p>
    <w:p w14:paraId="7937E833" w14:textId="77777777" w:rsidR="00D26A6E" w:rsidRDefault="00D26A6E" w:rsidP="36E93A43">
      <w:pPr>
        <w:spacing w:line="276" w:lineRule="auto"/>
        <w:rPr>
          <w:rFonts w:ascii="Calibri" w:eastAsia="Arial" w:hAnsi="Calibri" w:cs="Arial"/>
          <w:color w:val="0070C0"/>
          <w:sz w:val="20"/>
          <w:szCs w:val="20"/>
        </w:rPr>
      </w:pPr>
    </w:p>
    <w:p w14:paraId="70D3E23D" w14:textId="77777777" w:rsidR="00D26A6E" w:rsidRDefault="00D26A6E" w:rsidP="36E93A43">
      <w:pPr>
        <w:spacing w:line="276" w:lineRule="auto"/>
        <w:rPr>
          <w:rFonts w:ascii="Calibri" w:eastAsia="Arial" w:hAnsi="Calibri" w:cs="Arial"/>
          <w:color w:val="0070C0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59"/>
        <w:tblOverlap w:val="never"/>
        <w:tblW w:w="979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3"/>
        <w:gridCol w:w="798"/>
        <w:gridCol w:w="702"/>
        <w:gridCol w:w="689"/>
        <w:gridCol w:w="725"/>
        <w:gridCol w:w="739"/>
        <w:gridCol w:w="727"/>
        <w:gridCol w:w="726"/>
        <w:gridCol w:w="715"/>
        <w:gridCol w:w="693"/>
        <w:gridCol w:w="715"/>
        <w:gridCol w:w="733"/>
        <w:gridCol w:w="604"/>
        <w:gridCol w:w="509"/>
        <w:gridCol w:w="26"/>
      </w:tblGrid>
      <w:tr w:rsidR="003D2AF4" w14:paraId="1DF160A1" w14:textId="77777777" w:rsidTr="007E2EBB">
        <w:trPr>
          <w:gridAfter w:val="1"/>
          <w:wAfter w:w="7" w:type="dxa"/>
          <w:trHeight w:val="31"/>
        </w:trPr>
        <w:tc>
          <w:tcPr>
            <w:tcW w:w="3013" w:type="dxa"/>
            <w:gridSpan w:val="4"/>
            <w:shd w:val="clear" w:color="auto" w:fill="4472C4" w:themeFill="accent1"/>
          </w:tcPr>
          <w:p w14:paraId="0B9B25CA" w14:textId="77777777" w:rsidR="003D2AF4" w:rsidRPr="001B127A" w:rsidRDefault="003D2AF4" w:rsidP="000D7894">
            <w:pPr>
              <w:jc w:val="center"/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</w:pPr>
            <w:r w:rsidRPr="001B127A"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  <w:t>Geschikt voor Profieldelen</w:t>
            </w:r>
          </w:p>
        </w:tc>
        <w:tc>
          <w:tcPr>
            <w:tcW w:w="6774" w:type="dxa"/>
            <w:gridSpan w:val="10"/>
            <w:shd w:val="clear" w:color="auto" w:fill="4472C4" w:themeFill="accent1"/>
          </w:tcPr>
          <w:p w14:paraId="5A0571F3" w14:textId="77777777" w:rsidR="003D2AF4" w:rsidRPr="001B127A" w:rsidRDefault="003D2AF4" w:rsidP="000D7894">
            <w:pPr>
              <w:jc w:val="center"/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</w:pPr>
            <w:r w:rsidRPr="001B127A"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  <w:t>Geschikt voor Keuzevakken</w:t>
            </w:r>
          </w:p>
        </w:tc>
      </w:tr>
      <w:tr w:rsidR="003D2AF4" w14:paraId="427E76FE" w14:textId="77777777" w:rsidTr="003D2AF4">
        <w:trPr>
          <w:trHeight w:val="31"/>
        </w:trPr>
        <w:tc>
          <w:tcPr>
            <w:tcW w:w="729" w:type="dxa"/>
            <w:shd w:val="clear" w:color="auto" w:fill="91FBA9"/>
          </w:tcPr>
          <w:p w14:paraId="5014C2CD" w14:textId="77777777" w:rsidR="003D2AF4" w:rsidRPr="007037D9" w:rsidRDefault="003D2AF4" w:rsidP="000D7894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AV</w:t>
            </w:r>
          </w:p>
        </w:tc>
        <w:tc>
          <w:tcPr>
            <w:tcW w:w="818" w:type="dxa"/>
            <w:shd w:val="clear" w:color="auto" w:fill="auto"/>
          </w:tcPr>
          <w:p w14:paraId="478202CC" w14:textId="77777777" w:rsidR="003D2AF4" w:rsidRPr="007037D9" w:rsidRDefault="003D2AF4" w:rsidP="000D7894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2D/3D</w:t>
            </w:r>
          </w:p>
        </w:tc>
        <w:tc>
          <w:tcPr>
            <w:tcW w:w="736" w:type="dxa"/>
          </w:tcPr>
          <w:p w14:paraId="61B21B28" w14:textId="77777777" w:rsidR="003D2AF4" w:rsidRPr="007037D9" w:rsidRDefault="003D2AF4" w:rsidP="000D7894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ICT</w:t>
            </w:r>
          </w:p>
        </w:tc>
        <w:tc>
          <w:tcPr>
            <w:tcW w:w="730" w:type="dxa"/>
          </w:tcPr>
          <w:p w14:paraId="08C8BF93" w14:textId="77777777" w:rsidR="003D2AF4" w:rsidRPr="007037D9" w:rsidRDefault="003D2AF4" w:rsidP="000D7894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IA</w:t>
            </w:r>
          </w:p>
        </w:tc>
        <w:tc>
          <w:tcPr>
            <w:tcW w:w="743" w:type="dxa"/>
          </w:tcPr>
          <w:p w14:paraId="186A2F6A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3DVR</w:t>
            </w:r>
          </w:p>
        </w:tc>
        <w:tc>
          <w:tcPr>
            <w:tcW w:w="750" w:type="dxa"/>
          </w:tcPr>
          <w:p w14:paraId="3CA9B426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GAMD</w:t>
            </w:r>
          </w:p>
        </w:tc>
        <w:tc>
          <w:tcPr>
            <w:tcW w:w="744" w:type="dxa"/>
          </w:tcPr>
          <w:p w14:paraId="5570E9F3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VGTG</w:t>
            </w:r>
          </w:p>
        </w:tc>
        <w:tc>
          <w:tcPr>
            <w:tcW w:w="743" w:type="dxa"/>
          </w:tcPr>
          <w:p w14:paraId="67CBE871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FOTO</w:t>
            </w:r>
          </w:p>
        </w:tc>
        <w:tc>
          <w:tcPr>
            <w:tcW w:w="738" w:type="dxa"/>
          </w:tcPr>
          <w:p w14:paraId="14A116BD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INPT</w:t>
            </w:r>
          </w:p>
        </w:tc>
        <w:tc>
          <w:tcPr>
            <w:tcW w:w="727" w:type="dxa"/>
          </w:tcPr>
          <w:p w14:paraId="02F2026B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TSI</w:t>
            </w:r>
          </w:p>
        </w:tc>
        <w:tc>
          <w:tcPr>
            <w:tcW w:w="738" w:type="dxa"/>
          </w:tcPr>
          <w:p w14:paraId="1953675D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PMP</w:t>
            </w:r>
          </w:p>
        </w:tc>
        <w:tc>
          <w:tcPr>
            <w:tcW w:w="747" w:type="dxa"/>
          </w:tcPr>
          <w:p w14:paraId="2FB11FDF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NETW</w:t>
            </w:r>
          </w:p>
        </w:tc>
        <w:tc>
          <w:tcPr>
            <w:tcW w:w="615" w:type="dxa"/>
          </w:tcPr>
          <w:p w14:paraId="39208AA0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IDEE</w:t>
            </w:r>
          </w:p>
        </w:tc>
        <w:tc>
          <w:tcPr>
            <w:tcW w:w="236" w:type="dxa"/>
            <w:gridSpan w:val="2"/>
          </w:tcPr>
          <w:p w14:paraId="3072E315" w14:textId="77777777" w:rsidR="003D2AF4" w:rsidRDefault="003D2AF4" w:rsidP="000B0697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Cs/>
                <w:sz w:val="16"/>
                <w:szCs w:val="16"/>
              </w:rPr>
              <w:t>SIGN</w:t>
            </w:r>
          </w:p>
        </w:tc>
      </w:tr>
    </w:tbl>
    <w:p w14:paraId="08A7CA5D" w14:textId="77777777" w:rsidR="00D26A6E" w:rsidRDefault="00D26A6E" w:rsidP="36E93A43">
      <w:pPr>
        <w:spacing w:line="276" w:lineRule="auto"/>
        <w:rPr>
          <w:rFonts w:ascii="Calibri" w:eastAsia="Arial" w:hAnsi="Calibri" w:cs="Arial"/>
          <w:color w:val="0070C0"/>
          <w:sz w:val="20"/>
          <w:szCs w:val="20"/>
        </w:rPr>
      </w:pPr>
    </w:p>
    <w:p w14:paraId="280B0E54" w14:textId="77777777" w:rsidR="000D7894" w:rsidRPr="00951AFB" w:rsidRDefault="000D7894" w:rsidP="5F7A0B9B">
      <w:pPr>
        <w:spacing w:line="276" w:lineRule="auto"/>
        <w:rPr>
          <w:rFonts w:ascii="Calibri" w:eastAsia="Arial" w:hAnsi="Calibri" w:cs="Arial"/>
          <w:color w:val="0070C0"/>
          <w:sz w:val="20"/>
          <w:szCs w:val="20"/>
        </w:rPr>
      </w:pPr>
      <w:r>
        <w:rPr>
          <w:rFonts w:ascii="Calibri" w:eastAsia="Arial" w:hAnsi="Calibri" w:cs="Arial"/>
          <w:color w:val="0070C0"/>
          <w:sz w:val="20"/>
          <w:szCs w:val="20"/>
        </w:rPr>
        <w:t xml:space="preserve"> </w:t>
      </w:r>
      <w:r w:rsidR="004D335D">
        <w:rPr>
          <w:rFonts w:ascii="Calibri" w:eastAsia="Arial" w:hAnsi="Calibri" w:cs="Arial"/>
          <w:color w:val="0070C0"/>
          <w:sz w:val="20"/>
          <w:szCs w:val="20"/>
        </w:rPr>
        <w:t xml:space="preserve"> </w:t>
      </w:r>
    </w:p>
    <w:p w14:paraId="4B317D5D" w14:textId="77777777" w:rsidR="5F7A0B9B" w:rsidRPr="001B127A" w:rsidRDefault="00A325DA" w:rsidP="5F7A0B9B">
      <w:pPr>
        <w:spacing w:line="276" w:lineRule="auto"/>
        <w:rPr>
          <w:rFonts w:ascii="Calibri" w:eastAsia="Arial" w:hAnsi="Calibri" w:cs="Arial"/>
          <w:color w:val="4472C4"/>
          <w:sz w:val="28"/>
          <w:szCs w:val="28"/>
        </w:rPr>
      </w:pPr>
      <w:r>
        <w:rPr>
          <w:rFonts w:ascii="Calibri" w:eastAsia="Arial" w:hAnsi="Calibri" w:cs="Arial"/>
          <w:color w:val="4472C4"/>
          <w:sz w:val="32"/>
          <w:szCs w:val="32"/>
        </w:rPr>
        <w:t>Titel</w:t>
      </w:r>
    </w:p>
    <w:p w14:paraId="44A33240" w14:textId="77777777" w:rsidR="00DE5B5E" w:rsidRDefault="00D645A0" w:rsidP="00112E57">
      <w:p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>
        <w:rPr>
          <w:rFonts w:ascii="Calibri" w:eastAsia="Arial" w:hAnsi="Calibri" w:cs="Arial"/>
          <w:color w:val="000000" w:themeColor="text1"/>
          <w:sz w:val="20"/>
          <w:szCs w:val="20"/>
        </w:rPr>
        <w:t xml:space="preserve">Schrijf hier de inleiding van de </w:t>
      </w:r>
      <w:proofErr w:type="gramStart"/>
      <w:r>
        <w:rPr>
          <w:rFonts w:ascii="Calibri" w:eastAsia="Arial" w:hAnsi="Calibri" w:cs="Arial"/>
          <w:color w:val="000000" w:themeColor="text1"/>
          <w:sz w:val="20"/>
          <w:szCs w:val="20"/>
        </w:rPr>
        <w:t>opdracht..</w:t>
      </w:r>
      <w:proofErr w:type="gramEnd"/>
    </w:p>
    <w:p w14:paraId="43CB9672" w14:textId="77777777" w:rsidR="00951AFB" w:rsidRPr="00741D46" w:rsidRDefault="00951AFB" w:rsidP="5F7A0B9B">
      <w:pPr>
        <w:spacing w:line="276" w:lineRule="auto"/>
        <w:rPr>
          <w:rFonts w:ascii="Calibri" w:hAnsi="Calibri" w:cs="Arial"/>
          <w:bCs/>
          <w:iCs/>
          <w:color w:val="4472C4"/>
        </w:rPr>
      </w:pPr>
      <w:r w:rsidRPr="00741D46">
        <w:rPr>
          <w:rFonts w:ascii="Calibri" w:hAnsi="Calibri" w:cs="Arial"/>
          <w:bCs/>
          <w:iCs/>
          <w:color w:val="4472C4"/>
        </w:rPr>
        <w:t>Inspiratie</w:t>
      </w:r>
    </w:p>
    <w:p w14:paraId="74575B0B" w14:textId="77777777" w:rsidR="00E7157B" w:rsidRDefault="00112E57" w:rsidP="5F7A0B9B">
      <w:p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>
        <w:rPr>
          <w:rFonts w:ascii="Calibri" w:eastAsia="Arial" w:hAnsi="Calibri" w:cs="Arial"/>
          <w:color w:val="000000" w:themeColor="text1"/>
          <w:sz w:val="20"/>
          <w:szCs w:val="20"/>
        </w:rPr>
        <w:t>Schrijf hier welke inspiratie de opdracht op gebaseerd is…</w:t>
      </w:r>
    </w:p>
    <w:p w14:paraId="564CA7B6" w14:textId="77777777" w:rsidR="00701C77" w:rsidRPr="00741D46" w:rsidRDefault="00701C77" w:rsidP="00701C77">
      <w:pPr>
        <w:rPr>
          <w:rFonts w:ascii="Calibri" w:hAnsi="Calibri" w:cs="Arial"/>
          <w:bCs/>
          <w:iCs/>
          <w:color w:val="4472C4"/>
        </w:rPr>
      </w:pPr>
      <w:r w:rsidRPr="00741D46">
        <w:rPr>
          <w:rFonts w:ascii="Calibri" w:hAnsi="Calibri" w:cs="Arial"/>
          <w:bCs/>
          <w:iCs/>
          <w:color w:val="4472C4"/>
        </w:rPr>
        <w:t>Eindresultaten</w:t>
      </w:r>
    </w:p>
    <w:p w14:paraId="55CACE8D" w14:textId="77777777" w:rsidR="00D858F0" w:rsidRDefault="00701C77" w:rsidP="00701C77">
      <w:pPr>
        <w:rPr>
          <w:color w:val="000000" w:themeColor="text1"/>
          <w:sz w:val="20"/>
          <w:szCs w:val="20"/>
          <w:u w:color="0070C0"/>
        </w:rPr>
      </w:pPr>
      <w:r w:rsidRPr="004D335D">
        <w:rPr>
          <w:color w:val="000000" w:themeColor="text1"/>
          <w:sz w:val="20"/>
          <w:szCs w:val="20"/>
          <w:u w:color="0070C0"/>
        </w:rPr>
        <w:t>Aan het eind van deze opdracht lever je</w:t>
      </w:r>
      <w:r>
        <w:rPr>
          <w:color w:val="000000" w:themeColor="text1"/>
          <w:sz w:val="20"/>
          <w:szCs w:val="20"/>
          <w:u w:color="0070C0"/>
        </w:rPr>
        <w:t xml:space="preserve"> de</w:t>
      </w:r>
      <w:r w:rsidRPr="004D335D">
        <w:rPr>
          <w:color w:val="000000" w:themeColor="text1"/>
          <w:sz w:val="20"/>
          <w:szCs w:val="20"/>
          <w:u w:color="0070C0"/>
        </w:rPr>
        <w:t xml:space="preserve"> volgende</w:t>
      </w:r>
      <w:r>
        <w:rPr>
          <w:color w:val="000000" w:themeColor="text1"/>
          <w:sz w:val="20"/>
          <w:szCs w:val="20"/>
          <w:u w:color="0070C0"/>
        </w:rPr>
        <w:t xml:space="preserve"> producten</w:t>
      </w:r>
      <w:r w:rsidRPr="004D335D">
        <w:rPr>
          <w:color w:val="000000" w:themeColor="text1"/>
          <w:sz w:val="20"/>
          <w:szCs w:val="20"/>
          <w:u w:color="0070C0"/>
        </w:rPr>
        <w:t xml:space="preserve"> in:</w:t>
      </w:r>
    </w:p>
    <w:tbl>
      <w:tblPr>
        <w:tblStyle w:val="Tabelraster"/>
        <w:tblW w:w="9639" w:type="dxa"/>
        <w:tblInd w:w="-5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C47AEB" w:rsidRPr="00C55A65" w14:paraId="4CE3A2FD" w14:textId="77777777" w:rsidTr="00C47AEB">
        <w:trPr>
          <w:trHeight w:val="181"/>
        </w:trPr>
        <w:tc>
          <w:tcPr>
            <w:tcW w:w="9639" w:type="dxa"/>
            <w:shd w:val="clear" w:color="auto" w:fill="4472C4" w:themeFill="accent1"/>
          </w:tcPr>
          <w:p w14:paraId="6062E477" w14:textId="77777777" w:rsidR="00C47AEB" w:rsidRPr="001B127A" w:rsidRDefault="00C47AEB" w:rsidP="7D6B5D9A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7D6B5D9A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Product</w:t>
            </w:r>
          </w:p>
        </w:tc>
      </w:tr>
      <w:tr w:rsidR="00C47AEB" w:rsidRPr="00C55A65" w14:paraId="51D4F56E" w14:textId="77777777" w:rsidTr="00C47AEB">
        <w:trPr>
          <w:trHeight w:val="259"/>
        </w:trPr>
        <w:tc>
          <w:tcPr>
            <w:tcW w:w="9639" w:type="dxa"/>
          </w:tcPr>
          <w:p w14:paraId="53F0A41E" w14:textId="77777777" w:rsidR="00C47AEB" w:rsidRPr="00CA1409" w:rsidRDefault="00C47AEB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</w:rPr>
            </w:pPr>
            <w:r>
              <w:rPr>
                <w:rFonts w:cs="Arial"/>
                <w:iCs/>
                <w:sz w:val="16"/>
                <w:szCs w:val="16"/>
              </w:rPr>
              <w:t>Product 1</w:t>
            </w:r>
          </w:p>
        </w:tc>
      </w:tr>
    </w:tbl>
    <w:p w14:paraId="71D85154" w14:textId="77777777" w:rsidR="00C80DBB" w:rsidRDefault="00C80DBB" w:rsidP="00C80DBB">
      <w:pPr>
        <w:rPr>
          <w:rFonts w:ascii="Calibri" w:eastAsia="Arial" w:hAnsi="Calibri" w:cs="Arial"/>
          <w:color w:val="4472C4"/>
          <w:sz w:val="32"/>
          <w:szCs w:val="32"/>
        </w:rPr>
      </w:pPr>
    </w:p>
    <w:p w14:paraId="12B4F197" w14:textId="77777777" w:rsidR="00C80DBB" w:rsidRPr="001B127A" w:rsidRDefault="00C80DBB" w:rsidP="00C80DBB">
      <w:pPr>
        <w:rPr>
          <w:rFonts w:ascii="Calibri" w:hAnsi="Calibri" w:cs="Arial"/>
          <w:bCs/>
          <w:iCs/>
          <w:color w:val="4472C4"/>
        </w:rPr>
      </w:pPr>
      <w:r>
        <w:rPr>
          <w:rFonts w:ascii="Calibri" w:hAnsi="Calibri" w:cs="Arial"/>
          <w:bCs/>
          <w:iCs/>
          <w:color w:val="4472C4"/>
        </w:rPr>
        <w:t>Voorkennis</w:t>
      </w:r>
    </w:p>
    <w:p w14:paraId="42A4DAE3" w14:textId="77777777" w:rsidR="00C80DBB" w:rsidRPr="00E067C3" w:rsidRDefault="00C80DBB" w:rsidP="00C80DBB">
      <w:pPr>
        <w:spacing w:line="276" w:lineRule="auto"/>
        <w:rPr>
          <w:rFonts w:ascii="Calibri" w:eastAsia="Arial" w:hAnsi="Calibri" w:cs="Arial"/>
          <w:sz w:val="20"/>
          <w:szCs w:val="20"/>
        </w:rPr>
      </w:pPr>
      <w:r w:rsidRPr="00E067C3">
        <w:rPr>
          <w:rFonts w:ascii="Calibri" w:eastAsia="Arial" w:hAnsi="Calibri" w:cs="Arial"/>
          <w:sz w:val="20"/>
          <w:szCs w:val="20"/>
        </w:rPr>
        <w:t xml:space="preserve">Tijdens deze opdracht </w:t>
      </w:r>
      <w:r>
        <w:rPr>
          <w:rFonts w:ascii="Calibri" w:eastAsia="Arial" w:hAnsi="Calibri" w:cs="Arial"/>
          <w:sz w:val="20"/>
          <w:szCs w:val="20"/>
        </w:rPr>
        <w:t>is het wenselijk dat de leerling beschikt over deze voorkennis:</w:t>
      </w:r>
    </w:p>
    <w:tbl>
      <w:tblPr>
        <w:tblStyle w:val="Tabelraster"/>
        <w:tblW w:w="9639" w:type="dxa"/>
        <w:tblInd w:w="-5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C80DBB" w:rsidRPr="00C55A65" w14:paraId="0CDC18D3" w14:textId="77777777" w:rsidTr="00D735DF">
        <w:trPr>
          <w:trHeight w:val="181"/>
        </w:trPr>
        <w:tc>
          <w:tcPr>
            <w:tcW w:w="4678" w:type="dxa"/>
            <w:shd w:val="clear" w:color="auto" w:fill="4472C4"/>
          </w:tcPr>
          <w:p w14:paraId="496E16AC" w14:textId="77777777" w:rsidR="00C80DBB" w:rsidRPr="001B127A" w:rsidRDefault="00C80DBB" w:rsidP="00D735D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  <w:r w:rsidRPr="001B127A">
              <w:rPr>
                <w:color w:val="FFFFFF" w:themeColor="background1"/>
                <w:sz w:val="16"/>
                <w:szCs w:val="16"/>
                <w:u w:color="0070C0"/>
              </w:rPr>
              <w:t>Wat</w:t>
            </w:r>
          </w:p>
        </w:tc>
        <w:tc>
          <w:tcPr>
            <w:tcW w:w="4961" w:type="dxa"/>
            <w:shd w:val="clear" w:color="auto" w:fill="4472C4"/>
          </w:tcPr>
          <w:p w14:paraId="1F68A704" w14:textId="77777777" w:rsidR="00C80DBB" w:rsidRPr="001B127A" w:rsidRDefault="00C80DBB" w:rsidP="00D735D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  <w:r>
              <w:rPr>
                <w:color w:val="FFFFFF" w:themeColor="background1"/>
                <w:sz w:val="16"/>
                <w:szCs w:val="16"/>
                <w:u w:color="0070C0"/>
              </w:rPr>
              <w:t>Uitleg</w:t>
            </w:r>
          </w:p>
        </w:tc>
      </w:tr>
      <w:tr w:rsidR="00C80DBB" w:rsidRPr="00C55A65" w14:paraId="19328C44" w14:textId="77777777" w:rsidTr="00D735DF">
        <w:trPr>
          <w:trHeight w:val="259"/>
        </w:trPr>
        <w:tc>
          <w:tcPr>
            <w:tcW w:w="4678" w:type="dxa"/>
          </w:tcPr>
          <w:p w14:paraId="72B11E5B" w14:textId="77777777" w:rsidR="00C80DBB" w:rsidRPr="001B127A" w:rsidRDefault="00C80DBB" w:rsidP="00D735D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Link 1</w:t>
            </w:r>
          </w:p>
        </w:tc>
        <w:tc>
          <w:tcPr>
            <w:tcW w:w="4961" w:type="dxa"/>
          </w:tcPr>
          <w:p w14:paraId="0FE682BF" w14:textId="77777777" w:rsidR="00C80DBB" w:rsidRPr="001B127A" w:rsidRDefault="00C80DBB" w:rsidP="00D735D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  <w:u w:color="0070C0"/>
              </w:rPr>
              <w:t>h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ttps://www.vmbomvi.nl</w:t>
            </w:r>
            <w:proofErr w:type="gramEnd"/>
          </w:p>
        </w:tc>
      </w:tr>
      <w:tr w:rsidR="00C80DBB" w:rsidRPr="00C55A65" w14:paraId="2DFB224C" w14:textId="77777777" w:rsidTr="00D735DF">
        <w:trPr>
          <w:trHeight w:val="129"/>
        </w:trPr>
        <w:tc>
          <w:tcPr>
            <w:tcW w:w="4678" w:type="dxa"/>
          </w:tcPr>
          <w:p w14:paraId="433BCCFE" w14:textId="77777777" w:rsidR="00C80DBB" w:rsidRPr="001B127A" w:rsidRDefault="00C80DBB" w:rsidP="00D735D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Link 2</w:t>
            </w:r>
          </w:p>
        </w:tc>
        <w:tc>
          <w:tcPr>
            <w:tcW w:w="4961" w:type="dxa"/>
          </w:tcPr>
          <w:p w14:paraId="68340044" w14:textId="77777777" w:rsidR="00C80DBB" w:rsidRPr="001B127A" w:rsidRDefault="00C80DBB" w:rsidP="00D735D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  <w:u w:color="0070C0"/>
              </w:rPr>
              <w:t>h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ttps://www.</w:t>
            </w:r>
            <w:r>
              <w:rPr>
                <w:color w:val="000000" w:themeColor="text1"/>
                <w:sz w:val="16"/>
                <w:szCs w:val="16"/>
                <w:u w:color="0070C0"/>
              </w:rPr>
              <w:t>mv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i</w:t>
            </w:r>
            <w:r>
              <w:rPr>
                <w:color w:val="000000" w:themeColor="text1"/>
                <w:sz w:val="16"/>
                <w:szCs w:val="16"/>
                <w:u w:color="0070C0"/>
              </w:rPr>
              <w:t>-plein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.nl</w:t>
            </w:r>
            <w:proofErr w:type="gramEnd"/>
          </w:p>
        </w:tc>
      </w:tr>
    </w:tbl>
    <w:p w14:paraId="165F7F2D" w14:textId="77777777" w:rsidR="009C0589" w:rsidRDefault="009C0589" w:rsidP="5F7A0B9B">
      <w:pPr>
        <w:spacing w:line="276" w:lineRule="auto"/>
        <w:rPr>
          <w:rFonts w:ascii="Calibri" w:eastAsia="Arial" w:hAnsi="Calibri" w:cs="Arial"/>
          <w:color w:val="4472C4"/>
          <w:sz w:val="32"/>
          <w:szCs w:val="32"/>
        </w:rPr>
      </w:pPr>
    </w:p>
    <w:p w14:paraId="689E9259" w14:textId="77777777" w:rsidR="009C0589" w:rsidRDefault="009C0589">
      <w:pPr>
        <w:rPr>
          <w:rFonts w:ascii="Calibri" w:eastAsia="Arial" w:hAnsi="Calibri" w:cs="Arial"/>
          <w:color w:val="4472C4"/>
          <w:sz w:val="32"/>
          <w:szCs w:val="32"/>
        </w:rPr>
      </w:pPr>
      <w:r>
        <w:rPr>
          <w:rFonts w:ascii="Calibri" w:eastAsia="Arial" w:hAnsi="Calibri" w:cs="Arial"/>
          <w:color w:val="4472C4"/>
          <w:sz w:val="32"/>
          <w:szCs w:val="32"/>
        </w:rPr>
        <w:br w:type="page"/>
      </w:r>
    </w:p>
    <w:p w14:paraId="26615898" w14:textId="77777777" w:rsidR="5F7A0B9B" w:rsidRPr="001B127A" w:rsidRDefault="5F7A0B9B" w:rsidP="5F7A0B9B">
      <w:pPr>
        <w:spacing w:line="276" w:lineRule="auto"/>
        <w:rPr>
          <w:rFonts w:ascii="Calibri" w:eastAsia="Arial" w:hAnsi="Calibri" w:cs="Arial"/>
          <w:color w:val="4472C4"/>
          <w:sz w:val="32"/>
          <w:szCs w:val="32"/>
        </w:rPr>
      </w:pPr>
      <w:r w:rsidRPr="001B127A">
        <w:rPr>
          <w:rFonts w:ascii="Calibri" w:eastAsia="Arial" w:hAnsi="Calibri" w:cs="Arial"/>
          <w:color w:val="4472C4"/>
          <w:sz w:val="32"/>
          <w:szCs w:val="32"/>
        </w:rPr>
        <w:lastRenderedPageBreak/>
        <w:t>Overzicht opdrachten en leerdoelen</w:t>
      </w:r>
    </w:p>
    <w:p w14:paraId="7F908725" w14:textId="77777777" w:rsidR="5F7A0B9B" w:rsidRPr="00741D46" w:rsidRDefault="5F7A0B9B" w:rsidP="5F7A0B9B">
      <w:pPr>
        <w:spacing w:line="276" w:lineRule="auto"/>
        <w:rPr>
          <w:rFonts w:ascii="Calibri" w:hAnsi="Calibri" w:cs="Arial"/>
          <w:bCs/>
          <w:iCs/>
          <w:color w:val="4472C4"/>
        </w:rPr>
      </w:pPr>
      <w:r w:rsidRPr="00741D46">
        <w:rPr>
          <w:rFonts w:ascii="Calibri" w:hAnsi="Calibri" w:cs="Arial"/>
          <w:bCs/>
          <w:iCs/>
          <w:color w:val="4472C4"/>
        </w:rPr>
        <w:t>Leerdoelen MVI:</w:t>
      </w:r>
    </w:p>
    <w:p w14:paraId="669DA507" w14:textId="77777777" w:rsidR="5F7A0B9B" w:rsidRPr="00E067C3" w:rsidRDefault="2E64A816" w:rsidP="2E64A816">
      <w:pPr>
        <w:spacing w:line="276" w:lineRule="auto"/>
        <w:rPr>
          <w:rFonts w:ascii="Calibri" w:eastAsia="Arial" w:hAnsi="Calibri" w:cs="Arial"/>
          <w:sz w:val="20"/>
          <w:szCs w:val="20"/>
        </w:rPr>
      </w:pPr>
      <w:r w:rsidRPr="00E067C3">
        <w:rPr>
          <w:rFonts w:ascii="Calibri" w:eastAsia="Arial" w:hAnsi="Calibri" w:cs="Arial"/>
          <w:sz w:val="20"/>
          <w:szCs w:val="20"/>
        </w:rPr>
        <w:t xml:space="preserve">Binnen deze opdracht werkt de leerling aan de volgende </w:t>
      </w:r>
      <w:r w:rsidR="00990A09" w:rsidRPr="00E067C3">
        <w:rPr>
          <w:rFonts w:ascii="Calibri" w:eastAsia="Arial" w:hAnsi="Calibri" w:cs="Arial"/>
          <w:sz w:val="20"/>
          <w:szCs w:val="20"/>
        </w:rPr>
        <w:t>leerdoelen:</w:t>
      </w:r>
    </w:p>
    <w:p w14:paraId="48D0F0DB" w14:textId="77777777" w:rsidR="00E836EA" w:rsidRPr="00E067C3" w:rsidRDefault="00990A09" w:rsidP="00B150D8">
      <w:pPr>
        <w:pStyle w:val="Lijstalinea"/>
        <w:numPr>
          <w:ilvl w:val="0"/>
          <w:numId w:val="1"/>
        </w:num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E067C3">
        <w:rPr>
          <w:rFonts w:ascii="Calibri" w:eastAsia="Arial" w:hAnsi="Calibri" w:cs="Arial"/>
          <w:color w:val="000000" w:themeColor="text1"/>
          <w:sz w:val="20"/>
          <w:szCs w:val="20"/>
        </w:rPr>
        <w:t>Leerdoel</w:t>
      </w:r>
    </w:p>
    <w:tbl>
      <w:tblPr>
        <w:tblStyle w:val="Tabelraster"/>
        <w:tblpPr w:leftFromText="141" w:rightFromText="141" w:vertAnchor="text" w:horzAnchor="margin" w:tblpXSpec="right" w:tblpY="363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3"/>
        <w:gridCol w:w="1420"/>
      </w:tblGrid>
      <w:tr w:rsidR="00BD6DA1" w14:paraId="345A9D2A" w14:textId="77777777" w:rsidTr="00BD6DA1">
        <w:trPr>
          <w:trHeight w:val="57"/>
        </w:trPr>
        <w:tc>
          <w:tcPr>
            <w:tcW w:w="1413" w:type="dxa"/>
            <w:shd w:val="clear" w:color="auto" w:fill="91FBA9"/>
          </w:tcPr>
          <w:p w14:paraId="12B4F04E" w14:textId="77777777" w:rsidR="00BD6DA1" w:rsidRPr="007037D9" w:rsidRDefault="00BD6DA1" w:rsidP="00BD6DA1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 w:rsidRPr="007037D9">
              <w:rPr>
                <w:rFonts w:ascii="Calibri" w:hAnsi="Calibri" w:cs="Arial"/>
                <w:iCs/>
                <w:sz w:val="16"/>
                <w:szCs w:val="16"/>
              </w:rPr>
              <w:t>Behandelde</w:t>
            </w:r>
            <w:r w:rsidRPr="007037D9">
              <w:rPr>
                <w:rFonts w:ascii="Calibri" w:hAnsi="Calibri" w:cs="Arial"/>
                <w:iCs/>
                <w:sz w:val="16"/>
                <w:szCs w:val="16"/>
              </w:rPr>
              <w:br/>
              <w:t>deeltaak</w:t>
            </w:r>
          </w:p>
        </w:tc>
        <w:tc>
          <w:tcPr>
            <w:tcW w:w="1420" w:type="dxa"/>
          </w:tcPr>
          <w:p w14:paraId="4273A5A5" w14:textId="77777777" w:rsidR="00BD6DA1" w:rsidRPr="007037D9" w:rsidRDefault="00BD6DA1" w:rsidP="00BD6DA1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r w:rsidRPr="007037D9">
              <w:rPr>
                <w:rFonts w:ascii="Calibri" w:hAnsi="Calibri" w:cs="Arial"/>
                <w:iCs/>
                <w:sz w:val="16"/>
                <w:szCs w:val="16"/>
              </w:rPr>
              <w:t>Onbehandelde</w:t>
            </w:r>
          </w:p>
          <w:p w14:paraId="69A68574" w14:textId="77777777" w:rsidR="00BD6DA1" w:rsidRPr="007037D9" w:rsidRDefault="00BD6DA1" w:rsidP="00BD6DA1">
            <w:pPr>
              <w:jc w:val="center"/>
              <w:rPr>
                <w:rFonts w:ascii="Calibri" w:hAnsi="Calibri" w:cs="Arial"/>
                <w:iCs/>
                <w:sz w:val="16"/>
                <w:szCs w:val="16"/>
              </w:rPr>
            </w:pPr>
            <w:proofErr w:type="gramStart"/>
            <w:r w:rsidRPr="007037D9">
              <w:rPr>
                <w:rFonts w:ascii="Calibri" w:hAnsi="Calibri" w:cs="Arial"/>
                <w:iCs/>
                <w:sz w:val="16"/>
                <w:szCs w:val="16"/>
              </w:rPr>
              <w:t>deeltaak</w:t>
            </w:r>
            <w:proofErr w:type="gramEnd"/>
          </w:p>
        </w:tc>
      </w:tr>
    </w:tbl>
    <w:p w14:paraId="134C2EED" w14:textId="77777777" w:rsidR="00B150D8" w:rsidRPr="00C1228A" w:rsidRDefault="00B150D8" w:rsidP="00741D46">
      <w:pPr>
        <w:spacing w:line="276" w:lineRule="auto"/>
        <w:rPr>
          <w:rFonts w:ascii="Calibri" w:hAnsi="Calibri" w:cs="Arial"/>
          <w:bCs/>
          <w:iCs/>
          <w:color w:val="4472C4"/>
        </w:rPr>
      </w:pPr>
      <w:r w:rsidRPr="00C1228A">
        <w:rPr>
          <w:rFonts w:ascii="Calibri" w:hAnsi="Calibri" w:cs="Arial"/>
          <w:bCs/>
          <w:iCs/>
          <w:color w:val="4472C4"/>
        </w:rPr>
        <w:t>Dekkingsgraad</w:t>
      </w:r>
      <w:r w:rsidR="006105B0" w:rsidRPr="00C1228A">
        <w:rPr>
          <w:rFonts w:ascii="Calibri" w:hAnsi="Calibri" w:cs="Arial"/>
          <w:bCs/>
          <w:iCs/>
          <w:color w:val="4472C4"/>
        </w:rPr>
        <w:t xml:space="preserve"> profieldelen</w:t>
      </w:r>
    </w:p>
    <w:p w14:paraId="6CB0E554" w14:textId="77777777" w:rsidR="00B150D8" w:rsidRDefault="00B150D8" w:rsidP="00B150D8">
      <w:pPr>
        <w:spacing w:line="276" w:lineRule="auto"/>
        <w:rPr>
          <w:rFonts w:ascii="Calibri" w:eastAsia="Arial" w:hAnsi="Calibri" w:cs="Arial"/>
          <w:sz w:val="20"/>
          <w:szCs w:val="20"/>
        </w:rPr>
      </w:pPr>
      <w:r w:rsidRPr="7D6B5D9A">
        <w:rPr>
          <w:rFonts w:ascii="Calibri" w:eastAsia="Arial" w:hAnsi="Calibri" w:cs="Arial"/>
          <w:sz w:val="20"/>
          <w:szCs w:val="20"/>
        </w:rPr>
        <w:t>Dit lesconcept omvat de volgende deeltaken</w:t>
      </w:r>
      <w:r w:rsidR="006105B0" w:rsidRPr="7D6B5D9A">
        <w:rPr>
          <w:rFonts w:ascii="Calibri" w:eastAsia="Arial" w:hAnsi="Calibri" w:cs="Arial"/>
          <w:sz w:val="20"/>
          <w:szCs w:val="20"/>
        </w:rPr>
        <w:t xml:space="preserve"> van de profieldelen</w:t>
      </w:r>
      <w:r w:rsidRPr="7D6B5D9A">
        <w:rPr>
          <w:rFonts w:ascii="Calibri" w:eastAsia="Arial" w:hAnsi="Calibri" w:cs="Arial"/>
          <w:sz w:val="20"/>
          <w:szCs w:val="20"/>
        </w:rPr>
        <w:t xml:space="preserve">: </w:t>
      </w:r>
    </w:p>
    <w:p w14:paraId="595AC04C" w14:textId="77777777" w:rsidR="00B150D8" w:rsidRPr="00E667B0" w:rsidRDefault="00914B46" w:rsidP="00B150D8">
      <w:pPr>
        <w:spacing w:line="276" w:lineRule="auto"/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</w:pPr>
      <w:r>
        <w:rPr>
          <w:rFonts w:ascii="Calibri" w:eastAsia="Arial" w:hAnsi="Calibri" w:cs="Arial"/>
          <w:i/>
          <w:sz w:val="20"/>
          <w:szCs w:val="20"/>
        </w:rPr>
        <w:t>Verwijder de profielmodules die niet van toepassing zijn</w:t>
      </w:r>
    </w:p>
    <w:tbl>
      <w:tblPr>
        <w:tblStyle w:val="Tabelraster"/>
        <w:tblW w:w="9634" w:type="dxa"/>
        <w:tblCellMar>
          <w:top w:w="142" w:type="dxa"/>
          <w:bottom w:w="142" w:type="dxa"/>
        </w:tblCellMar>
        <w:tblLook w:val="04E0" w:firstRow="1" w:lastRow="1" w:firstColumn="1" w:lastColumn="0" w:noHBand="0" w:noVBand="1"/>
      </w:tblPr>
      <w:tblGrid>
        <w:gridCol w:w="2263"/>
        <w:gridCol w:w="2410"/>
        <w:gridCol w:w="2268"/>
        <w:gridCol w:w="2693"/>
      </w:tblGrid>
      <w:tr w:rsidR="00B150D8" w:rsidRPr="007652F5" w14:paraId="789B412A" w14:textId="77777777" w:rsidTr="001B127A">
        <w:trPr>
          <w:trHeight w:val="164"/>
        </w:trPr>
        <w:tc>
          <w:tcPr>
            <w:tcW w:w="9634" w:type="dxa"/>
            <w:gridSpan w:val="4"/>
            <w:shd w:val="clear" w:color="auto" w:fill="4472C4"/>
          </w:tcPr>
          <w:p w14:paraId="09901C53" w14:textId="77777777" w:rsidR="00B150D8" w:rsidRPr="00636402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34098D"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  <w:t xml:space="preserve">Profielmodule 1 </w:t>
            </w:r>
            <w:r w:rsidRPr="0034098D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>Audiovisuele Vormgeving en Productie</w:t>
            </w:r>
            <w:r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B62A56">
              <w:rPr>
                <w:rFonts w:ascii="Calibri" w:hAnsi="Calibri" w:cs="Arial"/>
                <w:i/>
                <w:color w:val="FFFFFF" w:themeColor="background1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i/>
                <w:color w:val="FFFFFF" w:themeColor="background1"/>
                <w:sz w:val="16"/>
                <w:szCs w:val="16"/>
              </w:rPr>
              <w:t xml:space="preserve">Let op: </w:t>
            </w:r>
            <w:r w:rsidRPr="00B62A56">
              <w:rPr>
                <w:rFonts w:ascii="Calibri" w:hAnsi="Calibri" w:cs="Arial"/>
                <w:i/>
                <w:color w:val="FFFFFF" w:themeColor="background1"/>
                <w:sz w:val="16"/>
                <w:szCs w:val="16"/>
              </w:rPr>
              <w:t>Alleen BB/KB)</w:t>
            </w:r>
          </w:p>
        </w:tc>
      </w:tr>
      <w:tr w:rsidR="00B150D8" w:rsidRPr="007652F5" w14:paraId="70873234" w14:textId="77777777" w:rsidTr="00CA1409">
        <w:tc>
          <w:tcPr>
            <w:tcW w:w="226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1FDE1E" w14:textId="77777777" w:rsidR="00B150D8" w:rsidRPr="005455CF" w:rsidRDefault="00845049" w:rsidP="00CE7C13">
            <w:pPr>
              <w:rPr>
                <w:rFonts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1.1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br/>
            </w:r>
            <w:r w:rsidR="00B150D8"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>Aan de hand van een opdracht een thema bedenken voor een AV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t>-</w:t>
            </w:r>
            <w:r w:rsidR="00B150D8"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productie en dat uitwerken tot een script en/of een storyboard.</w:t>
            </w:r>
          </w:p>
        </w:tc>
        <w:tc>
          <w:tcPr>
            <w:tcW w:w="2410" w:type="dxa"/>
            <w:shd w:val="clear" w:color="auto" w:fill="91FBA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91A77" w14:textId="77777777" w:rsidR="00B150D8" w:rsidRPr="005455CF" w:rsidRDefault="00B150D8" w:rsidP="00CE7C13">
            <w:pPr>
              <w:rPr>
                <w:rFonts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1.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>Filmmateriaal maken met een camera.</w:t>
            </w: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98FA8F" w14:textId="77777777" w:rsidR="00B150D8" w:rsidRPr="005455CF" w:rsidRDefault="00B150D8" w:rsidP="00CE7C13">
            <w:pPr>
              <w:rPr>
                <w:rFonts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1.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Een digitaal </w:t>
            </w:r>
            <w:proofErr w:type="gramStart"/>
            <w:r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>AV product</w:t>
            </w:r>
            <w:proofErr w:type="gramEnd"/>
            <w:r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maken van zelfgemaakte opnames en daarover een presentatie verzorgen.</w:t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D103AF" w14:textId="77777777" w:rsidR="00B150D8" w:rsidRPr="005455CF" w:rsidRDefault="00B150D8" w:rsidP="00CE7C13">
            <w:pP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P/MVI 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1.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</w:rPr>
              <w:t>en idee voor het maken van een animatie uitwerken tot een script en een storyboard.</w:t>
            </w:r>
          </w:p>
        </w:tc>
      </w:tr>
      <w:tr w:rsidR="00B150D8" w:rsidRPr="007652F5" w14:paraId="7BD99F8D" w14:textId="77777777" w:rsidTr="00CA1409">
        <w:tc>
          <w:tcPr>
            <w:tcW w:w="226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DE8BC" w14:textId="77777777" w:rsidR="00B150D8" w:rsidRPr="003E4FFB" w:rsidRDefault="00845049" w:rsidP="00CE7C13">
            <w:pPr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 w:rsidRPr="003E4FFB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t>1.5</w:t>
            </w:r>
            <w:r w:rsidR="00B150D8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br/>
            </w:r>
            <w:r w:rsidR="00B150D8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t>B</w:t>
            </w:r>
            <w:r w:rsidR="00B150D8" w:rsidRPr="00FB2FF2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t>eelden maken voor een animatie.</w:t>
            </w:r>
          </w:p>
        </w:tc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F620E0" w14:textId="77777777" w:rsidR="00B150D8" w:rsidRPr="005455CF" w:rsidRDefault="00845049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 w:rsidRPr="003E4FFB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t>1.</w:t>
            </w:r>
            <w:r w:rsidR="00B150D8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t>6</w:t>
            </w:r>
            <w:r w:rsidR="00B150D8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br/>
            </w:r>
            <w:r w:rsidR="00B150D8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t>E</w:t>
            </w:r>
            <w:r w:rsidR="00B150D8" w:rsidRPr="00FB2FF2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t>en animatie maken en hierover een presentatie verzorgen.</w:t>
            </w: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58347F" w14:textId="77777777" w:rsidR="00B150D8" w:rsidRPr="005455CF" w:rsidRDefault="00845049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 w:rsidRPr="0034098D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t>1.7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                 </w:t>
            </w:r>
            <w:r w:rsidR="00B150D8" w:rsidRPr="007517AA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>n.v.t.</w:t>
            </w:r>
            <w:r w:rsidR="00B150D8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 xml:space="preserve"> op </w:t>
            </w:r>
            <w:r w:rsidR="00B150D8" w:rsidRPr="007517AA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>BB</w:t>
            </w:r>
            <w:r w:rsidR="00B150D8" w:rsidRPr="0034098D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br/>
            </w:r>
            <w:r w:rsidR="00B150D8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t>E</w:t>
            </w:r>
            <w:r w:rsidR="00B150D8" w:rsidRPr="00FB2FF2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t>en onderwerp binnen een gegeven thema bedenken voor een fotoserie.</w:t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E2E78B" w14:textId="77777777" w:rsidR="00B150D8" w:rsidRPr="0034098D" w:rsidRDefault="00845049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 w:rsidRPr="0034098D">
              <w:rPr>
                <w:rFonts w:ascii="Calibri" w:hAnsi="Calibri" w:cs="Arial"/>
                <w:b/>
                <w:bCs/>
                <w:iCs/>
                <w:color w:val="000000" w:themeColor="text1"/>
                <w:sz w:val="16"/>
                <w:szCs w:val="16"/>
              </w:rPr>
              <w:t>1.8</w:t>
            </w:r>
            <w:r w:rsidR="00B150D8" w:rsidRPr="0034098D"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  <w:br/>
              <w:t>Foto's maken en als fotoserie presenteren.</w:t>
            </w:r>
          </w:p>
        </w:tc>
      </w:tr>
      <w:tr w:rsidR="00B150D8" w:rsidRPr="007652F5" w14:paraId="0FE0C467" w14:textId="77777777" w:rsidTr="00CA1409">
        <w:tc>
          <w:tcPr>
            <w:tcW w:w="9634" w:type="dxa"/>
            <w:gridSpan w:val="4"/>
            <w:shd w:val="clear" w:color="auto" w:fill="4472C4" w:themeFill="accent1"/>
          </w:tcPr>
          <w:p w14:paraId="66CADF2E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34098D"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  <w:t xml:space="preserve">Profielmodule 2 </w:t>
            </w:r>
            <w:r w:rsidRPr="0034098D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>2D -</w:t>
            </w:r>
            <w:r w:rsidRPr="00F81A06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en 3D-vormgeving en </w:t>
            </w:r>
            <w:r w:rsidRPr="0034098D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>-</w:t>
            </w:r>
            <w:r w:rsidRPr="00F81A06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>productie</w:t>
            </w:r>
            <w:r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B62A56">
              <w:rPr>
                <w:rFonts w:ascii="Calibri" w:hAnsi="Calibri" w:cs="Arial"/>
                <w:i/>
                <w:color w:val="FFFFFF" w:themeColor="background1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i/>
                <w:color w:val="FFFFFF" w:themeColor="background1"/>
                <w:sz w:val="16"/>
                <w:szCs w:val="16"/>
              </w:rPr>
              <w:t xml:space="preserve">Let op: </w:t>
            </w:r>
            <w:r w:rsidRPr="00B62A56">
              <w:rPr>
                <w:rFonts w:ascii="Calibri" w:hAnsi="Calibri" w:cs="Arial"/>
                <w:i/>
                <w:color w:val="FFFFFF" w:themeColor="background1"/>
                <w:sz w:val="16"/>
                <w:szCs w:val="16"/>
              </w:rPr>
              <w:t>Alleen BB/KB)</w:t>
            </w:r>
          </w:p>
        </w:tc>
      </w:tr>
      <w:tr w:rsidR="00B150D8" w:rsidRPr="007652F5" w14:paraId="38969EFC" w14:textId="77777777" w:rsidTr="00CA1409">
        <w:tc>
          <w:tcPr>
            <w:tcW w:w="2263" w:type="dxa"/>
            <w:shd w:val="clear" w:color="auto" w:fill="91FBA9"/>
          </w:tcPr>
          <w:p w14:paraId="3CDB4AFB" w14:textId="77777777" w:rsidR="00B150D8" w:rsidRPr="005455CF" w:rsidRDefault="00845049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 w:rsidR="00B150D8"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.1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br/>
              <w:t>E</w:t>
            </w:r>
            <w:r w:rsidR="00B150D8" w:rsidRPr="007A1AD3">
              <w:rPr>
                <w:rFonts w:cs="Arial"/>
                <w:iCs/>
                <w:color w:val="000000" w:themeColor="text1"/>
                <w:sz w:val="16"/>
                <w:szCs w:val="16"/>
              </w:rPr>
              <w:t>en concept ontwikkelen voor een 2D mediaproduct.</w:t>
            </w:r>
          </w:p>
        </w:tc>
        <w:tc>
          <w:tcPr>
            <w:tcW w:w="2410" w:type="dxa"/>
            <w:shd w:val="clear" w:color="auto" w:fill="91FBA9"/>
          </w:tcPr>
          <w:p w14:paraId="43D8556D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FC7F70">
              <w:rPr>
                <w:rFonts w:cs="Arial"/>
                <w:iCs/>
                <w:color w:val="000000" w:themeColor="text1"/>
                <w:sz w:val="16"/>
                <w:szCs w:val="16"/>
              </w:rPr>
              <w:t>en 2D mediaproduct realiseren en presenteren.</w:t>
            </w:r>
          </w:p>
        </w:tc>
        <w:tc>
          <w:tcPr>
            <w:tcW w:w="2268" w:type="dxa"/>
            <w:shd w:val="clear" w:color="auto" w:fill="91FBA9"/>
          </w:tcPr>
          <w:p w14:paraId="5D52130F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FC7F70">
              <w:rPr>
                <w:rFonts w:cs="Arial"/>
                <w:iCs/>
                <w:color w:val="000000" w:themeColor="text1"/>
                <w:sz w:val="16"/>
                <w:szCs w:val="16"/>
              </w:rPr>
              <w:t>en concept ontwikkelen voor een 3D product.</w:t>
            </w:r>
          </w:p>
        </w:tc>
        <w:tc>
          <w:tcPr>
            <w:tcW w:w="2693" w:type="dxa"/>
            <w:shd w:val="clear" w:color="auto" w:fill="91FBA9"/>
          </w:tcPr>
          <w:p w14:paraId="30B205D6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  <w:vertAlign w:val="subscript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 w:rsidRPr="00A35834">
              <w:rPr>
                <w:rFonts w:cs="Arial"/>
                <w:iCs/>
                <w:color w:val="000000" w:themeColor="text1"/>
                <w:sz w:val="16"/>
                <w:szCs w:val="16"/>
              </w:rPr>
              <w:t>een 3D product realiseren en presenteren.</w:t>
            </w:r>
          </w:p>
        </w:tc>
      </w:tr>
      <w:tr w:rsidR="00B150D8" w:rsidRPr="007652F5" w14:paraId="02EE3C0E" w14:textId="77777777" w:rsidTr="001B127A">
        <w:trPr>
          <w:trHeight w:val="180"/>
        </w:trPr>
        <w:tc>
          <w:tcPr>
            <w:tcW w:w="9634" w:type="dxa"/>
            <w:gridSpan w:val="4"/>
            <w:shd w:val="clear" w:color="auto" w:fill="4472C4" w:themeFill="accent1"/>
          </w:tcPr>
          <w:p w14:paraId="055E04E3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34098D"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  <w:t xml:space="preserve">Profielmodule 3 </w:t>
            </w:r>
            <w:r w:rsidRPr="0034098D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>ICT</w:t>
            </w:r>
          </w:p>
        </w:tc>
      </w:tr>
      <w:tr w:rsidR="00B150D8" w:rsidRPr="007652F5" w14:paraId="09785B26" w14:textId="77777777" w:rsidTr="00CA1409">
        <w:tc>
          <w:tcPr>
            <w:tcW w:w="2263" w:type="dxa"/>
            <w:shd w:val="clear" w:color="auto" w:fill="auto"/>
          </w:tcPr>
          <w:p w14:paraId="0882926C" w14:textId="77777777" w:rsidR="00B150D8" w:rsidRPr="005455CF" w:rsidRDefault="00845049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 w:rsidR="00B150D8"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.1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           </w:t>
            </w:r>
            <w:r w:rsidR="00B150D8" w:rsidRPr="007517AA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>n.v.t.</w:t>
            </w:r>
            <w:r w:rsidR="00B150D8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 xml:space="preserve"> op GL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br/>
              <w:t>H</w:t>
            </w:r>
            <w:r w:rsidR="00B150D8" w:rsidRPr="00B452A4">
              <w:rPr>
                <w:rFonts w:cs="Arial"/>
                <w:iCs/>
                <w:color w:val="000000" w:themeColor="text1"/>
                <w:sz w:val="16"/>
                <w:szCs w:val="16"/>
              </w:rPr>
              <w:t>ardware onderdelen vervangen en aansluiten</w:t>
            </w:r>
          </w:p>
        </w:tc>
        <w:tc>
          <w:tcPr>
            <w:tcW w:w="2410" w:type="dxa"/>
          </w:tcPr>
          <w:p w14:paraId="1437E898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S</w:t>
            </w:r>
            <w:r w:rsidRPr="00B452A4">
              <w:rPr>
                <w:rFonts w:cs="Arial"/>
                <w:iCs/>
                <w:color w:val="000000" w:themeColor="text1"/>
                <w:sz w:val="16"/>
                <w:szCs w:val="16"/>
              </w:rPr>
              <w:t>ystemen en applicaties installeren en configureren op basis van de wensen van de klant.</w:t>
            </w:r>
          </w:p>
        </w:tc>
        <w:tc>
          <w:tcPr>
            <w:tcW w:w="2268" w:type="dxa"/>
          </w:tcPr>
          <w:p w14:paraId="3FE2D1E5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B452A4">
              <w:rPr>
                <w:rFonts w:cs="Arial"/>
                <w:iCs/>
                <w:color w:val="000000" w:themeColor="text1"/>
                <w:sz w:val="16"/>
                <w:szCs w:val="16"/>
              </w:rPr>
              <w:t>en eenvoudige ICT-infrastructuur installeren.</w:t>
            </w:r>
          </w:p>
        </w:tc>
        <w:tc>
          <w:tcPr>
            <w:tcW w:w="2693" w:type="dxa"/>
          </w:tcPr>
          <w:p w14:paraId="7B9B221B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  <w:vertAlign w:val="subscript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D41A77">
              <w:rPr>
                <w:rFonts w:cs="Arial"/>
                <w:iCs/>
                <w:color w:val="000000" w:themeColor="text1"/>
                <w:sz w:val="16"/>
                <w:szCs w:val="16"/>
              </w:rPr>
              <w:t>en eindgebruiker informeren en adviseren over ICT-producten en het gebruik ervan.</w:t>
            </w:r>
          </w:p>
        </w:tc>
      </w:tr>
      <w:tr w:rsidR="00B150D8" w:rsidRPr="007652F5" w14:paraId="5E0DA1D3" w14:textId="77777777" w:rsidTr="00CA1409">
        <w:tc>
          <w:tcPr>
            <w:tcW w:w="9634" w:type="dxa"/>
            <w:gridSpan w:val="4"/>
            <w:shd w:val="clear" w:color="auto" w:fill="4472C4" w:themeFill="accent1"/>
          </w:tcPr>
          <w:p w14:paraId="694D85A9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34098D">
              <w:rPr>
                <w:rFonts w:ascii="Calibri" w:hAnsi="Calibri" w:cs="Arial"/>
                <w:iCs/>
                <w:color w:val="FFFFFF" w:themeColor="background1"/>
                <w:sz w:val="16"/>
                <w:szCs w:val="16"/>
              </w:rPr>
              <w:t xml:space="preserve">Profielmodule 4 </w:t>
            </w:r>
            <w:r w:rsidRPr="0034098D">
              <w:rPr>
                <w:rFonts w:ascii="Calibri" w:hAnsi="Calibri" w:cs="Arial"/>
                <w:b/>
                <w:bCs/>
                <w:iCs/>
                <w:color w:val="FFFFFF" w:themeColor="background1"/>
                <w:sz w:val="16"/>
                <w:szCs w:val="16"/>
              </w:rPr>
              <w:t>Interactieve vormgeving en productie</w:t>
            </w:r>
          </w:p>
        </w:tc>
      </w:tr>
      <w:tr w:rsidR="00B150D8" w:rsidRPr="007652F5" w14:paraId="3714071D" w14:textId="77777777" w:rsidTr="00CA1409">
        <w:tc>
          <w:tcPr>
            <w:tcW w:w="2263" w:type="dxa"/>
            <w:shd w:val="clear" w:color="auto" w:fill="auto"/>
          </w:tcPr>
          <w:p w14:paraId="4C05F80A" w14:textId="77777777" w:rsidR="00B150D8" w:rsidRPr="005455CF" w:rsidRDefault="00845049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 w:rsidR="00B150D8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 w:rsidR="00B150D8"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.1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 w:rsidR="00B150D8" w:rsidRPr="007517AA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>n.v.t.</w:t>
            </w:r>
            <w:r w:rsidR="00B150D8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 xml:space="preserve"> op </w:t>
            </w:r>
            <w:r w:rsidR="00B150D8" w:rsidRPr="007517AA">
              <w:rPr>
                <w:rFonts w:cs="Arial"/>
                <w:iCs/>
                <w:color w:val="C45911" w:themeColor="accent2" w:themeShade="BF"/>
                <w:sz w:val="16"/>
                <w:szCs w:val="16"/>
              </w:rPr>
              <w:t xml:space="preserve">BB </w:t>
            </w:r>
            <w:r w:rsidR="00B150D8">
              <w:rPr>
                <w:rFonts w:cs="Arial"/>
                <w:iCs/>
                <w:color w:val="000000" w:themeColor="text1"/>
                <w:sz w:val="16"/>
                <w:szCs w:val="16"/>
              </w:rPr>
              <w:br/>
              <w:t>E</w:t>
            </w:r>
            <w:r w:rsidR="00B150D8" w:rsidRPr="00230702">
              <w:rPr>
                <w:rFonts w:cs="Arial"/>
                <w:iCs/>
                <w:color w:val="000000" w:themeColor="text1"/>
                <w:sz w:val="16"/>
                <w:szCs w:val="16"/>
              </w:rPr>
              <w:t>en ontwerp maken voor een digitaal interactief product.</w:t>
            </w:r>
          </w:p>
        </w:tc>
        <w:tc>
          <w:tcPr>
            <w:tcW w:w="2410" w:type="dxa"/>
          </w:tcPr>
          <w:p w14:paraId="1C09700D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152890">
              <w:rPr>
                <w:rFonts w:cs="Arial"/>
                <w:iCs/>
                <w:color w:val="000000" w:themeColor="text1"/>
                <w:sz w:val="16"/>
                <w:szCs w:val="16"/>
              </w:rPr>
              <w:t>en ontwerp omzetten in een digitaal interactief product.</w:t>
            </w:r>
          </w:p>
        </w:tc>
        <w:tc>
          <w:tcPr>
            <w:tcW w:w="2268" w:type="dxa"/>
          </w:tcPr>
          <w:p w14:paraId="311C6316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E</w:t>
            </w:r>
            <w:r w:rsidRPr="00F63A7B">
              <w:rPr>
                <w:rFonts w:cs="Arial"/>
                <w:iCs/>
                <w:color w:val="000000" w:themeColor="text1"/>
                <w:sz w:val="16"/>
                <w:szCs w:val="16"/>
              </w:rPr>
              <w:t>en ontwerp maken voor een website.</w:t>
            </w:r>
          </w:p>
        </w:tc>
        <w:tc>
          <w:tcPr>
            <w:tcW w:w="2693" w:type="dxa"/>
          </w:tcPr>
          <w:p w14:paraId="29121DF5" w14:textId="77777777" w:rsidR="00B150D8" w:rsidRPr="005455CF" w:rsidRDefault="00B150D8" w:rsidP="00CE7C13">
            <w:pPr>
              <w:rPr>
                <w:rFonts w:ascii="Calibri" w:hAnsi="Calibri" w:cs="Arial"/>
                <w:iCs/>
                <w:color w:val="000000" w:themeColor="text1"/>
                <w:sz w:val="16"/>
                <w:szCs w:val="16"/>
                <w:vertAlign w:val="subscript"/>
              </w:rPr>
            </w:pP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Pr="005455CF"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softHyphen/>
            </w:r>
            <w:r w:rsidR="00845049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P/MVI 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 w:rsidRPr="003E4FFB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  <w:vertAlign w:val="subscript"/>
              </w:rPr>
              <w:br/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>O</w:t>
            </w:r>
            <w:r w:rsidRPr="00BD2509">
              <w:rPr>
                <w:rFonts w:cs="Arial"/>
                <w:iCs/>
                <w:color w:val="000000" w:themeColor="text1"/>
                <w:sz w:val="16"/>
                <w:szCs w:val="16"/>
              </w:rPr>
              <w:t>ntwerp omzetten in een werkende website.</w:t>
            </w:r>
          </w:p>
        </w:tc>
      </w:tr>
    </w:tbl>
    <w:p w14:paraId="1661A57A" w14:textId="77777777" w:rsidR="00267358" w:rsidRPr="00C6054B" w:rsidRDefault="00267358" w:rsidP="00B150D8">
      <w:pPr>
        <w:rPr>
          <w:rFonts w:ascii="Calibri" w:hAnsi="Calibri" w:cs="Arial"/>
          <w:i/>
          <w:sz w:val="20"/>
          <w:szCs w:val="20"/>
          <w:u w:val="single"/>
        </w:rPr>
      </w:pPr>
    </w:p>
    <w:p w14:paraId="3B15E6CD" w14:textId="77777777" w:rsidR="00C40EAE" w:rsidRPr="001B127A" w:rsidRDefault="0030269F" w:rsidP="00C40EAE">
      <w:pPr>
        <w:rPr>
          <w:rFonts w:ascii="Calibri" w:hAnsi="Calibri" w:cs="Arial"/>
          <w:bCs/>
          <w:iCs/>
          <w:color w:val="4472C4"/>
        </w:rPr>
      </w:pPr>
      <w:r w:rsidRPr="001B127A">
        <w:rPr>
          <w:rFonts w:ascii="Calibri" w:hAnsi="Calibri" w:cs="Arial"/>
          <w:bCs/>
          <w:iCs/>
          <w:color w:val="4472C4"/>
        </w:rPr>
        <w:t>Links</w:t>
      </w:r>
      <w:r w:rsidR="00C40EAE" w:rsidRPr="001B127A">
        <w:rPr>
          <w:rFonts w:ascii="Calibri" w:hAnsi="Calibri" w:cs="Arial"/>
          <w:bCs/>
          <w:iCs/>
          <w:color w:val="4472C4"/>
        </w:rPr>
        <w:t xml:space="preserve"> en overige informatie</w:t>
      </w:r>
    </w:p>
    <w:p w14:paraId="52442A20" w14:textId="77777777" w:rsidR="00C40EAE" w:rsidRPr="00E067C3" w:rsidRDefault="00C40EAE" w:rsidP="00C40EAE">
      <w:pPr>
        <w:spacing w:line="276" w:lineRule="auto"/>
        <w:rPr>
          <w:rFonts w:ascii="Calibri" w:eastAsia="Arial" w:hAnsi="Calibri" w:cs="Arial"/>
          <w:sz w:val="20"/>
          <w:szCs w:val="20"/>
        </w:rPr>
      </w:pPr>
      <w:r w:rsidRPr="00E067C3">
        <w:rPr>
          <w:rFonts w:ascii="Calibri" w:eastAsia="Arial" w:hAnsi="Calibri" w:cs="Arial"/>
          <w:sz w:val="20"/>
          <w:szCs w:val="20"/>
        </w:rPr>
        <w:t xml:space="preserve">Tijdens deze opdracht </w:t>
      </w:r>
      <w:r w:rsidR="0030269F" w:rsidRPr="00E067C3">
        <w:rPr>
          <w:rFonts w:ascii="Calibri" w:eastAsia="Arial" w:hAnsi="Calibri" w:cs="Arial"/>
          <w:sz w:val="20"/>
          <w:szCs w:val="20"/>
        </w:rPr>
        <w:t>kan je deze overige informatie gebruiken:</w:t>
      </w:r>
    </w:p>
    <w:tbl>
      <w:tblPr>
        <w:tblStyle w:val="Tabelraster"/>
        <w:tblW w:w="9639" w:type="dxa"/>
        <w:tblInd w:w="-5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CA1409" w:rsidRPr="00C55A65" w14:paraId="3CBD67BA" w14:textId="77777777" w:rsidTr="00095520">
        <w:trPr>
          <w:trHeight w:val="181"/>
        </w:trPr>
        <w:tc>
          <w:tcPr>
            <w:tcW w:w="4678" w:type="dxa"/>
            <w:shd w:val="clear" w:color="auto" w:fill="4472C4"/>
          </w:tcPr>
          <w:p w14:paraId="1C10FDCC" w14:textId="77777777" w:rsidR="00CA1409" w:rsidRPr="001B127A" w:rsidRDefault="00CA1409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  <w:r w:rsidRPr="001B127A">
              <w:rPr>
                <w:color w:val="FFFFFF" w:themeColor="background1"/>
                <w:sz w:val="16"/>
                <w:szCs w:val="16"/>
                <w:u w:color="0070C0"/>
              </w:rPr>
              <w:t>Wat</w:t>
            </w:r>
          </w:p>
        </w:tc>
        <w:tc>
          <w:tcPr>
            <w:tcW w:w="4961" w:type="dxa"/>
            <w:shd w:val="clear" w:color="auto" w:fill="4472C4"/>
          </w:tcPr>
          <w:p w14:paraId="52E52B5D" w14:textId="77777777" w:rsidR="00CA1409" w:rsidRPr="001B127A" w:rsidRDefault="00CA1409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  <w:r w:rsidRPr="001B127A">
              <w:rPr>
                <w:color w:val="FFFFFF" w:themeColor="background1"/>
                <w:sz w:val="16"/>
                <w:szCs w:val="16"/>
                <w:u w:color="0070C0"/>
              </w:rPr>
              <w:t>Te vinden op:</w:t>
            </w:r>
          </w:p>
        </w:tc>
      </w:tr>
      <w:tr w:rsidR="00CA1409" w:rsidRPr="00C55A65" w14:paraId="13E9844C" w14:textId="77777777" w:rsidTr="00095520">
        <w:trPr>
          <w:trHeight w:val="259"/>
        </w:trPr>
        <w:tc>
          <w:tcPr>
            <w:tcW w:w="4678" w:type="dxa"/>
          </w:tcPr>
          <w:p w14:paraId="49411559" w14:textId="77777777" w:rsidR="00CA1409" w:rsidRPr="001B127A" w:rsidRDefault="00095520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Link 1</w:t>
            </w:r>
          </w:p>
        </w:tc>
        <w:tc>
          <w:tcPr>
            <w:tcW w:w="4961" w:type="dxa"/>
          </w:tcPr>
          <w:p w14:paraId="60DCDBCF" w14:textId="77777777" w:rsidR="00CA1409" w:rsidRPr="001B127A" w:rsidRDefault="00095520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  <w:u w:color="0070C0"/>
              </w:rPr>
              <w:t>h</w:t>
            </w:r>
            <w:r w:rsidR="001B127A" w:rsidRPr="001B127A">
              <w:rPr>
                <w:color w:val="000000" w:themeColor="text1"/>
                <w:sz w:val="16"/>
                <w:szCs w:val="16"/>
                <w:u w:color="0070C0"/>
              </w:rPr>
              <w:t>ttps://www.vmbomvi.nl</w:t>
            </w:r>
            <w:proofErr w:type="gramEnd"/>
          </w:p>
        </w:tc>
      </w:tr>
      <w:tr w:rsidR="00CA1409" w:rsidRPr="00C55A65" w14:paraId="157B3E05" w14:textId="77777777" w:rsidTr="00095520">
        <w:trPr>
          <w:trHeight w:val="129"/>
        </w:trPr>
        <w:tc>
          <w:tcPr>
            <w:tcW w:w="4678" w:type="dxa"/>
          </w:tcPr>
          <w:p w14:paraId="008500E6" w14:textId="77777777" w:rsidR="00CA1409" w:rsidRPr="001B127A" w:rsidRDefault="00095520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Link 2</w:t>
            </w:r>
          </w:p>
        </w:tc>
        <w:tc>
          <w:tcPr>
            <w:tcW w:w="4961" w:type="dxa"/>
          </w:tcPr>
          <w:p w14:paraId="09802E42" w14:textId="77777777" w:rsidR="00CA1409" w:rsidRPr="001B127A" w:rsidRDefault="00095520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  <w:u w:color="0070C0"/>
              </w:rPr>
              <w:t>h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ttps://www.</w:t>
            </w:r>
            <w:r>
              <w:rPr>
                <w:color w:val="000000" w:themeColor="text1"/>
                <w:sz w:val="16"/>
                <w:szCs w:val="16"/>
                <w:u w:color="0070C0"/>
              </w:rPr>
              <w:t>mv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i</w:t>
            </w:r>
            <w:r>
              <w:rPr>
                <w:color w:val="000000" w:themeColor="text1"/>
                <w:sz w:val="16"/>
                <w:szCs w:val="16"/>
                <w:u w:color="0070C0"/>
              </w:rPr>
              <w:t>-plein</w:t>
            </w:r>
            <w:r w:rsidRPr="001B127A">
              <w:rPr>
                <w:color w:val="000000" w:themeColor="text1"/>
                <w:sz w:val="16"/>
                <w:szCs w:val="16"/>
                <w:u w:color="0070C0"/>
              </w:rPr>
              <w:t>.nl</w:t>
            </w:r>
            <w:proofErr w:type="gramEnd"/>
          </w:p>
        </w:tc>
      </w:tr>
    </w:tbl>
    <w:p w14:paraId="340712F5" w14:textId="77777777" w:rsidR="00C150B7" w:rsidRDefault="00C150B7" w:rsidP="00187257">
      <w:pPr>
        <w:rPr>
          <w:rFonts w:ascii="Calibri" w:hAnsi="Calibri" w:cs="Arial"/>
        </w:rPr>
      </w:pPr>
    </w:p>
    <w:p w14:paraId="0E6F07A1" w14:textId="77777777" w:rsidR="00187257" w:rsidRPr="001B127A" w:rsidRDefault="00187257" w:rsidP="00187257">
      <w:pPr>
        <w:rPr>
          <w:rFonts w:ascii="Calibri" w:hAnsi="Calibri" w:cs="Arial"/>
          <w:bCs/>
          <w:iCs/>
          <w:color w:val="4472C4"/>
        </w:rPr>
      </w:pPr>
      <w:r w:rsidRPr="001B127A">
        <w:rPr>
          <w:rFonts w:ascii="Calibri" w:hAnsi="Calibri" w:cs="Arial"/>
          <w:bCs/>
          <w:iCs/>
          <w:color w:val="4472C4"/>
        </w:rPr>
        <w:t>Bestanden</w:t>
      </w:r>
    </w:p>
    <w:p w14:paraId="54845350" w14:textId="77777777" w:rsidR="00AF1374" w:rsidRPr="00E067C3" w:rsidRDefault="00187257" w:rsidP="00187257">
      <w:pPr>
        <w:spacing w:line="276" w:lineRule="auto"/>
        <w:rPr>
          <w:rFonts w:ascii="Calibri" w:eastAsia="Arial" w:hAnsi="Calibri" w:cs="Arial"/>
          <w:sz w:val="20"/>
          <w:szCs w:val="20"/>
        </w:rPr>
      </w:pPr>
      <w:r w:rsidRPr="00E067C3">
        <w:rPr>
          <w:rFonts w:ascii="Calibri" w:eastAsia="Arial" w:hAnsi="Calibri" w:cs="Arial"/>
          <w:sz w:val="20"/>
          <w:szCs w:val="20"/>
        </w:rPr>
        <w:t>Tijdens deze opdracht maken we gebruik van de volgende bestanden</w:t>
      </w:r>
      <w:r w:rsidR="00964E1A" w:rsidRPr="00E067C3">
        <w:rPr>
          <w:rFonts w:ascii="Calibri" w:eastAsia="Arial" w:hAnsi="Calibri" w:cs="Arial"/>
          <w:sz w:val="20"/>
          <w:szCs w:val="20"/>
        </w:rPr>
        <w:t>:</w:t>
      </w:r>
    </w:p>
    <w:p w14:paraId="737CFF82" w14:textId="77777777" w:rsidR="00187257" w:rsidRPr="00964E1A" w:rsidRDefault="00AF1374" w:rsidP="00187257">
      <w:pPr>
        <w:spacing w:line="276" w:lineRule="auto"/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</w:pPr>
      <w:r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Deze bestanden zijn </w:t>
      </w:r>
      <w:r w:rsidR="00C33E43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te downloaden </w:t>
      </w:r>
      <w:r w:rsidR="00634BC4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op </w:t>
      </w:r>
      <w:r w:rsidR="00C33E43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>de</w:t>
      </w:r>
      <w:r w:rsidR="00634BC4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 desbetreffen</w:t>
      </w:r>
      <w:r w:rsidR="00964E1A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>d</w:t>
      </w:r>
      <w:r w:rsidR="00634BC4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>e</w:t>
      </w:r>
      <w:r w:rsidR="00C33E43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 pagina van de opdracht op</w:t>
      </w:r>
      <w:r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 de</w:t>
      </w:r>
      <w:r w:rsidR="00634BC4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 site van</w:t>
      </w:r>
      <w:r w:rsidR="00C33E43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 xml:space="preserve"> VMBO-MVI</w:t>
      </w:r>
      <w:r w:rsidR="00634BC4" w:rsidRPr="00964E1A">
        <w:rPr>
          <w:rFonts w:ascii="Calibri" w:eastAsia="Arial" w:hAnsi="Calibri" w:cs="Arial"/>
          <w:i/>
          <w:iCs/>
          <w:color w:val="A6A6A6" w:themeColor="background1" w:themeShade="A6"/>
          <w:sz w:val="16"/>
          <w:szCs w:val="16"/>
        </w:rPr>
        <w:t>.</w:t>
      </w:r>
    </w:p>
    <w:tbl>
      <w:tblPr>
        <w:tblStyle w:val="Tabelraster"/>
        <w:tblW w:w="9639" w:type="dxa"/>
        <w:tblInd w:w="-5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7A6BB7" w:rsidRPr="00C55A65" w14:paraId="15715A29" w14:textId="77777777" w:rsidTr="00BD6DA1">
        <w:trPr>
          <w:trHeight w:val="181"/>
        </w:trPr>
        <w:tc>
          <w:tcPr>
            <w:tcW w:w="4678" w:type="dxa"/>
            <w:shd w:val="clear" w:color="auto" w:fill="4472C4"/>
          </w:tcPr>
          <w:p w14:paraId="1D6325D9" w14:textId="77777777" w:rsidR="007A6BB7" w:rsidRPr="001B127A" w:rsidRDefault="007A6BB7" w:rsidP="00E56F4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  <w:r w:rsidRPr="001B127A">
              <w:rPr>
                <w:color w:val="FFFFFF" w:themeColor="background1"/>
                <w:sz w:val="16"/>
                <w:szCs w:val="16"/>
                <w:u w:color="0070C0"/>
              </w:rPr>
              <w:t>Wat</w:t>
            </w:r>
          </w:p>
        </w:tc>
        <w:tc>
          <w:tcPr>
            <w:tcW w:w="4961" w:type="dxa"/>
            <w:shd w:val="clear" w:color="auto" w:fill="4472C4"/>
          </w:tcPr>
          <w:p w14:paraId="7FAFC6FA" w14:textId="77777777" w:rsidR="007A6BB7" w:rsidRPr="001B127A" w:rsidRDefault="00FC2246" w:rsidP="00E56F4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  <w:r w:rsidRPr="001B127A">
              <w:rPr>
                <w:color w:val="FFFFFF" w:themeColor="background1"/>
                <w:sz w:val="16"/>
                <w:szCs w:val="16"/>
                <w:u w:color="0070C0"/>
              </w:rPr>
              <w:t>Benodigd programma:</w:t>
            </w:r>
          </w:p>
        </w:tc>
      </w:tr>
      <w:tr w:rsidR="007A6BB7" w:rsidRPr="00C55A65" w14:paraId="62964B19" w14:textId="77777777" w:rsidTr="00BD6DA1">
        <w:trPr>
          <w:trHeight w:val="259"/>
        </w:trPr>
        <w:tc>
          <w:tcPr>
            <w:tcW w:w="4678" w:type="dxa"/>
          </w:tcPr>
          <w:p w14:paraId="389C9BC1" w14:textId="77777777" w:rsidR="007A6BB7" w:rsidRPr="009B1BE6" w:rsidRDefault="007A6BB7" w:rsidP="00E56F4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</w:rPr>
            </w:pPr>
          </w:p>
        </w:tc>
        <w:tc>
          <w:tcPr>
            <w:tcW w:w="4961" w:type="dxa"/>
          </w:tcPr>
          <w:p w14:paraId="6B10122D" w14:textId="77777777" w:rsidR="007A6BB7" w:rsidRPr="009B1BE6" w:rsidRDefault="007A6BB7" w:rsidP="00E56F4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</w:rPr>
            </w:pPr>
          </w:p>
        </w:tc>
      </w:tr>
    </w:tbl>
    <w:p w14:paraId="3ACBD693" w14:textId="77777777" w:rsidR="004B4D11" w:rsidRDefault="004B4D11" w:rsidP="00CE7C13">
      <w:pPr>
        <w:rPr>
          <w:rFonts w:ascii="Calibri" w:eastAsia="Arial" w:hAnsi="Calibri" w:cs="Arial"/>
          <w:sz w:val="16"/>
          <w:szCs w:val="16"/>
        </w:rPr>
      </w:pPr>
    </w:p>
    <w:p w14:paraId="38F38CBC" w14:textId="77777777" w:rsidR="00C150B7" w:rsidRDefault="00C150B7" w:rsidP="00CE7C13">
      <w:pPr>
        <w:rPr>
          <w:rFonts w:ascii="Calibri" w:hAnsi="Calibri" w:cs="Arial"/>
          <w:bCs/>
          <w:iCs/>
          <w:color w:val="4472C4"/>
        </w:rPr>
      </w:pPr>
    </w:p>
    <w:p w14:paraId="726ADF23" w14:textId="77777777" w:rsidR="00723A34" w:rsidRPr="001B127A" w:rsidRDefault="00723A34" w:rsidP="00CE7C13">
      <w:pPr>
        <w:rPr>
          <w:rFonts w:ascii="Calibri" w:hAnsi="Calibri" w:cs="Arial"/>
          <w:bCs/>
          <w:iCs/>
          <w:color w:val="4472C4"/>
        </w:rPr>
      </w:pPr>
      <w:r>
        <w:rPr>
          <w:rFonts w:ascii="Calibri" w:hAnsi="Calibri" w:cs="Arial"/>
          <w:bCs/>
          <w:iCs/>
          <w:color w:val="4472C4"/>
        </w:rPr>
        <w:t>Begrippen</w:t>
      </w:r>
    </w:p>
    <w:p w14:paraId="08FF2F90" w14:textId="77777777" w:rsidR="00723A34" w:rsidRPr="00E067C3" w:rsidRDefault="00723A34" w:rsidP="00723A34">
      <w:pPr>
        <w:spacing w:line="276" w:lineRule="auto"/>
        <w:rPr>
          <w:rFonts w:ascii="Calibri" w:eastAsia="Arial" w:hAnsi="Calibri" w:cs="Arial"/>
          <w:sz w:val="20"/>
          <w:szCs w:val="20"/>
        </w:rPr>
      </w:pPr>
      <w:r w:rsidRPr="00E067C3">
        <w:rPr>
          <w:rFonts w:ascii="Calibri" w:eastAsia="Arial" w:hAnsi="Calibri" w:cs="Arial"/>
          <w:sz w:val="20"/>
          <w:szCs w:val="20"/>
        </w:rPr>
        <w:t>Tijdens deze opdracht maken we gebruik van de volgende begrippen:</w:t>
      </w:r>
    </w:p>
    <w:tbl>
      <w:tblPr>
        <w:tblStyle w:val="Tabelraster"/>
        <w:tblW w:w="9639" w:type="dxa"/>
        <w:tblInd w:w="-5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723A34" w:rsidRPr="00C55A65" w14:paraId="7BDE2F4A" w14:textId="77777777" w:rsidTr="00BD6DA1">
        <w:trPr>
          <w:trHeight w:val="181"/>
        </w:trPr>
        <w:tc>
          <w:tcPr>
            <w:tcW w:w="4678" w:type="dxa"/>
            <w:shd w:val="clear" w:color="auto" w:fill="4472C4"/>
          </w:tcPr>
          <w:p w14:paraId="40D065E1" w14:textId="77777777" w:rsidR="00723A34" w:rsidRPr="00187257" w:rsidRDefault="00723A34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16"/>
                <w:szCs w:val="16"/>
                <w:u w:color="0070C0"/>
              </w:rPr>
            </w:pPr>
            <w:r w:rsidRPr="00723A34">
              <w:rPr>
                <w:color w:val="FFFFFF" w:themeColor="background1"/>
                <w:sz w:val="16"/>
                <w:szCs w:val="16"/>
                <w:u w:color="0070C0"/>
              </w:rPr>
              <w:t>Mogelijke begrippen</w:t>
            </w:r>
          </w:p>
        </w:tc>
        <w:tc>
          <w:tcPr>
            <w:tcW w:w="4961" w:type="dxa"/>
            <w:shd w:val="clear" w:color="auto" w:fill="4472C4"/>
          </w:tcPr>
          <w:p w14:paraId="15E135EB" w14:textId="77777777" w:rsidR="00723A34" w:rsidRPr="00723A34" w:rsidRDefault="00723A34" w:rsidP="00CE7C1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  <w:sz w:val="16"/>
                <w:szCs w:val="16"/>
                <w:u w:color="0070C0"/>
              </w:rPr>
            </w:pPr>
          </w:p>
        </w:tc>
      </w:tr>
      <w:tr w:rsidR="00AF3F43" w:rsidRPr="008E0A54" w14:paraId="3B57082B" w14:textId="77777777" w:rsidTr="00BD6DA1">
        <w:trPr>
          <w:trHeight w:val="313"/>
        </w:trPr>
        <w:tc>
          <w:tcPr>
            <w:tcW w:w="4678" w:type="dxa"/>
          </w:tcPr>
          <w:p w14:paraId="15C92F8F" w14:textId="77777777" w:rsidR="00AF3F43" w:rsidRPr="003972D4" w:rsidRDefault="00AF3F43" w:rsidP="00AF3F4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  <w:lang w:val="de-DE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Begrip 1</w:t>
            </w:r>
          </w:p>
        </w:tc>
        <w:tc>
          <w:tcPr>
            <w:tcW w:w="4961" w:type="dxa"/>
          </w:tcPr>
          <w:p w14:paraId="62323639" w14:textId="77777777" w:rsidR="00AF3F43" w:rsidRDefault="00AF3F43" w:rsidP="00AF3F4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Definitie</w:t>
            </w:r>
          </w:p>
        </w:tc>
      </w:tr>
      <w:tr w:rsidR="00AF3F43" w:rsidRPr="008E0A54" w14:paraId="199D278B" w14:textId="77777777" w:rsidTr="00BD6DA1">
        <w:trPr>
          <w:trHeight w:val="313"/>
        </w:trPr>
        <w:tc>
          <w:tcPr>
            <w:tcW w:w="4678" w:type="dxa"/>
          </w:tcPr>
          <w:p w14:paraId="14E11CD6" w14:textId="77777777" w:rsidR="00AF3F43" w:rsidRPr="003972D4" w:rsidRDefault="00AF3F43" w:rsidP="00AF3F4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  <w:lang w:val="de-DE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Begrip 2</w:t>
            </w:r>
          </w:p>
        </w:tc>
        <w:tc>
          <w:tcPr>
            <w:tcW w:w="4961" w:type="dxa"/>
          </w:tcPr>
          <w:p w14:paraId="1B1BEE99" w14:textId="77777777" w:rsidR="00AF3F43" w:rsidRDefault="00AF3F43" w:rsidP="00AF3F4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0"/>
                <w:szCs w:val="20"/>
                <w:u w:color="0070C0"/>
              </w:rPr>
            </w:pPr>
            <w:r>
              <w:rPr>
                <w:color w:val="000000" w:themeColor="text1"/>
                <w:sz w:val="16"/>
                <w:szCs w:val="16"/>
                <w:u w:color="0070C0"/>
              </w:rPr>
              <w:t>Definitie</w:t>
            </w:r>
          </w:p>
        </w:tc>
      </w:tr>
    </w:tbl>
    <w:p w14:paraId="3D02CFAB" w14:textId="77777777" w:rsidR="00FC2246" w:rsidRDefault="00FC2246">
      <w:pPr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br w:type="page"/>
      </w:r>
    </w:p>
    <w:p w14:paraId="2FE5BA99" w14:textId="77777777" w:rsidR="00794611" w:rsidRPr="00794611" w:rsidRDefault="00794611" w:rsidP="00794611">
      <w:pPr>
        <w:rPr>
          <w:rFonts w:ascii="Calibri" w:hAnsi="Calibri" w:cs="Arial"/>
          <w:b/>
          <w:bCs/>
          <w:color w:val="0070C0"/>
          <w:sz w:val="28"/>
          <w:szCs w:val="28"/>
        </w:rPr>
      </w:pPr>
      <w:r w:rsidRPr="00D346A5">
        <w:rPr>
          <w:rFonts w:ascii="Calibri" w:hAnsi="Calibri" w:cs="Arial"/>
          <w:noProof/>
          <w:color w:val="4472C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2BCBAD" wp14:editId="6831890E">
                <wp:simplePos x="0" y="0"/>
                <wp:positionH relativeFrom="column">
                  <wp:posOffset>4581996</wp:posOffset>
                </wp:positionH>
                <wp:positionV relativeFrom="paragraph">
                  <wp:posOffset>100330</wp:posOffset>
                </wp:positionV>
                <wp:extent cx="1543120" cy="662730"/>
                <wp:effectExtent l="0" t="0" r="19050" b="107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120" cy="662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6032" w14:textId="49658C06" w:rsidR="00794611" w:rsidRPr="00D346A5" w:rsidRDefault="007E2EBB">
                            <w:pPr>
                              <w:rPr>
                                <w:color w:val="4472C4"/>
                                <w:lang w:val="en-US"/>
                              </w:rPr>
                            </w:pPr>
                            <w:r>
                              <w:rPr>
                                <w:color w:val="4472C4"/>
                                <w:lang w:val="en-US"/>
                              </w:rPr>
                              <w:t>1</w:t>
                            </w:r>
                            <w:r w:rsidR="00794611" w:rsidRPr="00D346A5">
                              <w:rPr>
                                <w:color w:val="4472C4"/>
                                <w:lang w:val="en-US"/>
                              </w:rPr>
                              <w:t xml:space="preserve"> les</w:t>
                            </w:r>
                            <w:r w:rsidR="00794611" w:rsidRPr="00D346A5">
                              <w:rPr>
                                <w:color w:val="4472C4"/>
                                <w:lang w:val="en-US"/>
                              </w:rPr>
                              <w:br/>
                            </w:r>
                            <w:proofErr w:type="spellStart"/>
                            <w:r w:rsidR="00187257" w:rsidRPr="00D346A5">
                              <w:rPr>
                                <w:color w:val="4472C4"/>
                                <w:lang w:val="en-US"/>
                              </w:rPr>
                              <w:t>Individueel</w:t>
                            </w:r>
                            <w:proofErr w:type="spellEnd"/>
                            <w:r w:rsidR="00187257" w:rsidRPr="00D346A5">
                              <w:rPr>
                                <w:color w:val="4472C4"/>
                                <w:lang w:val="en-US"/>
                              </w:rPr>
                              <w:t xml:space="preserve"> </w:t>
                            </w:r>
                            <w:r w:rsidR="00187257" w:rsidRPr="00D346A5">
                              <w:rPr>
                                <w:color w:val="4472C4"/>
                                <w:lang w:val="en-US"/>
                              </w:rPr>
                              <w:br/>
                              <w:t>of in</w:t>
                            </w:r>
                            <w:r w:rsidR="00794611" w:rsidRPr="00D346A5">
                              <w:rPr>
                                <w:color w:val="4472C4"/>
                                <w:lang w:val="en-US"/>
                              </w:rPr>
                              <w:t xml:space="preserve"> duo’s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CBA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0.8pt;margin-top:7.9pt;width:121.5pt;height:5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" fillcolor="white [3201]" strokecolor="#4472c4" strokeweight=".5pt">
                <v:textbox>
                  <w:txbxContent>
                    <w:p w14:paraId="756B6032" w14:textId="49658C06" w:rsidR="00794611" w:rsidRPr="00D346A5" w:rsidRDefault="007E2EBB">
                      <w:pPr>
                        <w:rPr>
                          <w:color w:val="4472C4"/>
                          <w:lang w:val="en-US"/>
                        </w:rPr>
                      </w:pPr>
                      <w:r>
                        <w:rPr>
                          <w:color w:val="4472C4"/>
                          <w:lang w:val="en-US"/>
                        </w:rPr>
                        <w:t>1</w:t>
                      </w:r>
                      <w:r w:rsidR="00794611" w:rsidRPr="00D346A5">
                        <w:rPr>
                          <w:color w:val="4472C4"/>
                          <w:lang w:val="en-US"/>
                        </w:rPr>
                        <w:t xml:space="preserve"> les</w:t>
                      </w:r>
                      <w:r w:rsidR="00794611" w:rsidRPr="00D346A5">
                        <w:rPr>
                          <w:color w:val="4472C4"/>
                          <w:lang w:val="en-US"/>
                        </w:rPr>
                        <w:br/>
                      </w:r>
                      <w:proofErr w:type="spellStart"/>
                      <w:r w:rsidR="00187257" w:rsidRPr="00D346A5">
                        <w:rPr>
                          <w:color w:val="4472C4"/>
                          <w:lang w:val="en-US"/>
                        </w:rPr>
                        <w:t>Individueel</w:t>
                      </w:r>
                      <w:proofErr w:type="spellEnd"/>
                      <w:r w:rsidR="00187257" w:rsidRPr="00D346A5">
                        <w:rPr>
                          <w:color w:val="4472C4"/>
                          <w:lang w:val="en-US"/>
                        </w:rPr>
                        <w:t xml:space="preserve"> </w:t>
                      </w:r>
                      <w:r w:rsidR="00187257" w:rsidRPr="00D346A5">
                        <w:rPr>
                          <w:color w:val="4472C4"/>
                          <w:lang w:val="en-US"/>
                        </w:rPr>
                        <w:br/>
                        <w:t>of in</w:t>
                      </w:r>
                      <w:r w:rsidR="00794611" w:rsidRPr="00D346A5">
                        <w:rPr>
                          <w:color w:val="4472C4"/>
                          <w:lang w:val="en-US"/>
                        </w:rPr>
                        <w:t xml:space="preserve"> duo’s</w:t>
                      </w:r>
                    </w:p>
                  </w:txbxContent>
                </v:textbox>
              </v:shape>
            </w:pict>
          </mc:Fallback>
        </mc:AlternateContent>
      </w:r>
      <w:r w:rsidRPr="00D346A5">
        <w:rPr>
          <w:rFonts w:ascii="Calibri" w:hAnsi="Calibri" w:cs="Arial"/>
          <w:color w:val="4472C4"/>
          <w:sz w:val="28"/>
          <w:szCs w:val="28"/>
        </w:rPr>
        <w:t xml:space="preserve">Leeronderdeel </w:t>
      </w:r>
      <w:r w:rsidR="004D335D" w:rsidRPr="00D346A5">
        <w:rPr>
          <w:rFonts w:ascii="Calibri" w:hAnsi="Calibri" w:cs="Arial"/>
          <w:color w:val="4472C4"/>
          <w:sz w:val="28"/>
          <w:szCs w:val="28"/>
        </w:rPr>
        <w:t>1</w:t>
      </w:r>
      <w:r w:rsidRPr="00D346A5">
        <w:rPr>
          <w:rFonts w:ascii="Calibri" w:hAnsi="Calibri" w:cs="Arial"/>
          <w:color w:val="4472C4"/>
          <w:sz w:val="28"/>
          <w:szCs w:val="28"/>
        </w:rPr>
        <w:br/>
      </w:r>
      <w:r w:rsidR="00F53A48" w:rsidRPr="00D346A5">
        <w:rPr>
          <w:rFonts w:ascii="Calibri" w:hAnsi="Calibri" w:cs="Arial"/>
          <w:b/>
          <w:bCs/>
          <w:color w:val="4472C4"/>
          <w:sz w:val="32"/>
          <w:szCs w:val="32"/>
        </w:rPr>
        <w:t>Titel leeronderdeel 1</w:t>
      </w:r>
      <w:r>
        <w:rPr>
          <w:rFonts w:ascii="Calibri" w:hAnsi="Calibri" w:cs="Arial"/>
          <w:b/>
          <w:bCs/>
          <w:color w:val="0070C0"/>
          <w:sz w:val="32"/>
          <w:szCs w:val="32"/>
        </w:rPr>
        <w:t xml:space="preserve"> </w:t>
      </w:r>
    </w:p>
    <w:p w14:paraId="1B345381" w14:textId="77777777" w:rsidR="00794611" w:rsidRDefault="00794611" w:rsidP="00794611">
      <w:p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40EAE">
        <w:rPr>
          <w:rFonts w:ascii="Calibri" w:eastAsia="Arial" w:hAnsi="Calibri" w:cs="Arial"/>
          <w:color w:val="000000" w:themeColor="text1"/>
          <w:sz w:val="20"/>
          <w:szCs w:val="20"/>
        </w:rPr>
        <w:t xml:space="preserve">Schrijf hier </w:t>
      </w:r>
      <w:r>
        <w:rPr>
          <w:rFonts w:ascii="Calibri" w:eastAsia="Arial" w:hAnsi="Calibri" w:cs="Arial"/>
          <w:color w:val="000000" w:themeColor="text1"/>
          <w:sz w:val="20"/>
          <w:szCs w:val="20"/>
        </w:rPr>
        <w:t xml:space="preserve">de </w:t>
      </w:r>
      <w:r w:rsidRPr="00C40EAE">
        <w:rPr>
          <w:rFonts w:ascii="Calibri" w:eastAsia="Arial" w:hAnsi="Calibri" w:cs="Arial"/>
          <w:color w:val="000000" w:themeColor="text1"/>
          <w:sz w:val="20"/>
          <w:szCs w:val="20"/>
        </w:rPr>
        <w:t>inleiding</w:t>
      </w:r>
      <w:r>
        <w:rPr>
          <w:rFonts w:ascii="Calibri" w:eastAsia="Arial" w:hAnsi="Calibri" w:cs="Arial"/>
          <w:color w:val="000000" w:themeColor="text1"/>
          <w:sz w:val="20"/>
          <w:szCs w:val="20"/>
        </w:rPr>
        <w:t xml:space="preserve"> van dit leeronderdeel</w:t>
      </w:r>
      <w:r w:rsidR="00F34385">
        <w:rPr>
          <w:rFonts w:ascii="Calibri" w:eastAsia="Arial" w:hAnsi="Calibri" w:cs="Arial"/>
          <w:color w:val="000000" w:themeColor="text1"/>
          <w:sz w:val="20"/>
          <w:szCs w:val="20"/>
        </w:rPr>
        <w:t>…</w:t>
      </w:r>
    </w:p>
    <w:p w14:paraId="41744020" w14:textId="77777777" w:rsidR="00794611" w:rsidRDefault="00794611" w:rsidP="00794611">
      <w:p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>
        <w:rPr>
          <w:rFonts w:ascii="Calibri" w:eastAsia="Arial" w:hAnsi="Calibr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3DCCA" wp14:editId="451A1124">
                <wp:simplePos x="0" y="0"/>
                <wp:positionH relativeFrom="column">
                  <wp:posOffset>8388</wp:posOffset>
                </wp:positionH>
                <wp:positionV relativeFrom="paragraph">
                  <wp:posOffset>106616</wp:posOffset>
                </wp:positionV>
                <wp:extent cx="6174297" cy="0"/>
                <wp:effectExtent l="0" t="0" r="10795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A88E717">
              <v:line id="Rechte verbindingslijn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.65pt,8.4pt" to="486.8pt,8.4pt" w14:anchorId="15F96B1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">
                <v:stroke joinstyle="miter"/>
              </v:line>
            </w:pict>
          </mc:Fallback>
        </mc:AlternateContent>
      </w:r>
    </w:p>
    <w:p w14:paraId="23CCD14F" w14:textId="77777777" w:rsidR="00794611" w:rsidRPr="00BE03B6" w:rsidRDefault="00794611" w:rsidP="00BE03B6">
      <w:pPr>
        <w:rPr>
          <w:rFonts w:ascii="Calibri" w:hAnsi="Calibri" w:cs="Arial"/>
          <w:bCs/>
          <w:iCs/>
          <w:color w:val="4472C4"/>
        </w:rPr>
      </w:pPr>
      <w:r w:rsidRPr="00BE03B6">
        <w:rPr>
          <w:rFonts w:ascii="Calibri" w:hAnsi="Calibri" w:cs="Arial"/>
          <w:bCs/>
          <w:iCs/>
          <w:color w:val="4472C4"/>
        </w:rPr>
        <w:t>Productie-eisen</w:t>
      </w:r>
    </w:p>
    <w:p w14:paraId="03869AB2" w14:textId="77777777" w:rsidR="00794611" w:rsidRDefault="00794611" w:rsidP="00794611">
      <w:pPr>
        <w:pStyle w:val="Kop2"/>
        <w:spacing w:before="0" w:after="0"/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Aan het eind van deze opdracht</w:t>
      </w:r>
      <w:r w:rsidR="006C1C7E"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 xml:space="preserve"> snap</w:t>
      </w:r>
      <w:r w:rsidR="00F51B1D"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-</w:t>
      </w:r>
      <w:r w:rsidR="006C1C7E"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 xml:space="preserve"> en kan je</w:t>
      </w: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:</w:t>
      </w:r>
    </w:p>
    <w:p w14:paraId="5DE94DB8" w14:textId="77777777" w:rsidR="00794611" w:rsidRPr="00794611" w:rsidRDefault="00794611" w:rsidP="00794611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5A576861" w14:textId="77777777" w:rsidR="00794611" w:rsidRDefault="00794611" w:rsidP="00794611">
      <w:pPr>
        <w:pStyle w:val="Lijstalinea"/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….</w:t>
      </w:r>
    </w:p>
    <w:p w14:paraId="664C3797" w14:textId="77777777" w:rsidR="00794611" w:rsidRPr="00D346A5" w:rsidRDefault="00794611" w:rsidP="00BE03B6">
      <w:pPr>
        <w:rPr>
          <w:rFonts w:ascii="Calibri" w:hAnsi="Calibri" w:cs="Calibri"/>
          <w:color w:val="4472C4"/>
          <w:sz w:val="20"/>
          <w:szCs w:val="20"/>
          <w:u w:color="0070C0"/>
        </w:rPr>
      </w:pPr>
      <w:r w:rsidRPr="00BE03B6">
        <w:rPr>
          <w:rFonts w:ascii="Calibri" w:hAnsi="Calibri" w:cs="Arial"/>
          <w:bCs/>
          <w:iCs/>
          <w:color w:val="4472C4"/>
        </w:rPr>
        <w:t xml:space="preserve">Beoordeling </w:t>
      </w:r>
      <w:r w:rsidR="00891F94">
        <w:rPr>
          <w:rFonts w:ascii="Calibri" w:hAnsi="Calibri" w:cs="Arial"/>
          <w:bCs/>
          <w:iCs/>
          <w:color w:val="4472C4"/>
        </w:rPr>
        <w:t>leeronderdeel</w:t>
      </w:r>
    </w:p>
    <w:p w14:paraId="14FD7A58" w14:textId="77777777" w:rsidR="00794611" w:rsidRDefault="00794611" w:rsidP="00794611">
      <w:pPr>
        <w:pStyle w:val="Kop2"/>
        <w:spacing w:before="0" w:after="0"/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Je wordt in deze opdracht beoordeeld op:</w:t>
      </w:r>
    </w:p>
    <w:p w14:paraId="5B4B3751" w14:textId="77777777" w:rsidR="00794611" w:rsidRPr="00794611" w:rsidRDefault="00794611" w:rsidP="00794611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6F9604DA" w14:textId="77777777" w:rsidR="00327E7E" w:rsidRDefault="006C1C7E" w:rsidP="00327E7E">
      <w:pPr>
        <w:pStyle w:val="Lijstalinea"/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….</w:t>
      </w:r>
    </w:p>
    <w:p w14:paraId="694504A5" w14:textId="77777777" w:rsidR="00327E7E" w:rsidRDefault="00327E7E" w:rsidP="00327E7E">
      <w:pPr>
        <w:pStyle w:val="Lijstalinea"/>
        <w:ind w:left="340"/>
        <w:rPr>
          <w:rFonts w:ascii="Calibri" w:hAnsi="Calibri" w:cs="Arial"/>
          <w:sz w:val="20"/>
          <w:szCs w:val="20"/>
        </w:rPr>
      </w:pPr>
    </w:p>
    <w:p w14:paraId="17D02C0C" w14:textId="77777777" w:rsidR="00327E7E" w:rsidRPr="00327E7E" w:rsidRDefault="00327E7E" w:rsidP="00327E7E">
      <w:pPr>
        <w:rPr>
          <w:rFonts w:ascii="Calibri" w:hAnsi="Calibri" w:cs="Arial"/>
          <w:sz w:val="20"/>
          <w:szCs w:val="20"/>
        </w:rPr>
      </w:pPr>
      <w:r>
        <w:rPr>
          <w:rFonts w:ascii="Calibri" w:eastAsia="Arial" w:hAnsi="Calibr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10712A" wp14:editId="55D21E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4297" cy="0"/>
                <wp:effectExtent l="0" t="0" r="10795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78DD172">
              <v:line id="Rechte verbindingslijn 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86.15pt,-.05pt" w14:anchorId="7D3328A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">
                <v:stroke joinstyle="miter"/>
              </v:line>
            </w:pict>
          </mc:Fallback>
        </mc:AlternateContent>
      </w:r>
    </w:p>
    <w:p w14:paraId="283696BC" w14:textId="77777777" w:rsidR="00794611" w:rsidRPr="00BE03B6" w:rsidRDefault="00B628CF" w:rsidP="00BE03B6">
      <w:pPr>
        <w:rPr>
          <w:rFonts w:ascii="Calibri" w:hAnsi="Calibri" w:cs="Arial"/>
          <w:bCs/>
          <w:iCs/>
          <w:color w:val="4472C4"/>
        </w:rPr>
      </w:pPr>
      <w:r w:rsidRPr="00BE03B6">
        <w:rPr>
          <w:rFonts w:ascii="Calibri" w:hAnsi="Calibri" w:cs="Arial"/>
          <w:bCs/>
          <w:iCs/>
          <w:color w:val="4472C4"/>
        </w:rPr>
        <w:t>Stappen in dit</w:t>
      </w:r>
      <w:r w:rsidR="00794611" w:rsidRPr="00BE03B6">
        <w:rPr>
          <w:rFonts w:ascii="Calibri" w:hAnsi="Calibri" w:cs="Arial"/>
          <w:bCs/>
          <w:iCs/>
          <w:color w:val="4472C4"/>
        </w:rPr>
        <w:t xml:space="preserve"> leeronderdeel</w:t>
      </w:r>
    </w:p>
    <w:p w14:paraId="514183FC" w14:textId="77777777" w:rsidR="00794611" w:rsidRDefault="00744863" w:rsidP="00794611">
      <w:pPr>
        <w:pStyle w:val="Kop2"/>
        <w:spacing w:before="0" w:after="0"/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In dit leeronderdeel loop je een aantal stappen door</w:t>
      </w:r>
      <w:r w:rsidR="00F51B1D"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:</w:t>
      </w: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 xml:space="preserve"> </w:t>
      </w:r>
    </w:p>
    <w:p w14:paraId="597144A5" w14:textId="77777777" w:rsidR="00794611" w:rsidRDefault="00794611" w:rsidP="00794611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69634F92" w14:textId="77777777" w:rsidR="00BE03B6" w:rsidRPr="00327E7E" w:rsidRDefault="00891F94" w:rsidP="00794611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</w:pPr>
      <w:r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  <w:t>Beginsituatie</w:t>
      </w:r>
    </w:p>
    <w:p w14:paraId="21F087E1" w14:textId="77777777" w:rsidR="00BE03B6" w:rsidRPr="00794611" w:rsidRDefault="00BE03B6" w:rsidP="00794611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23999589" w14:textId="77777777" w:rsidR="00794611" w:rsidRPr="00F51B1D" w:rsidRDefault="00B628CF" w:rsidP="00794611">
      <w:pPr>
        <w:pStyle w:val="Lijstalinea"/>
        <w:numPr>
          <w:ilvl w:val="0"/>
          <w:numId w:val="8"/>
        </w:numPr>
        <w:rPr>
          <w:rFonts w:ascii="Calibri" w:hAnsi="Calibri" w:cs="Arial"/>
          <w:b/>
          <w:bCs/>
          <w:sz w:val="20"/>
          <w:szCs w:val="20"/>
        </w:rPr>
      </w:pPr>
      <w:r w:rsidRPr="00B628CF">
        <w:rPr>
          <w:rFonts w:ascii="Calibri" w:hAnsi="Calibri" w:cs="Arial"/>
          <w:b/>
          <w:bCs/>
          <w:sz w:val="20"/>
          <w:szCs w:val="20"/>
        </w:rPr>
        <w:t>Titel van de stap</w:t>
      </w:r>
      <w:r>
        <w:rPr>
          <w:rFonts w:ascii="Calibri" w:hAnsi="Calibri" w:cs="Arial"/>
          <w:b/>
          <w:bCs/>
          <w:sz w:val="20"/>
          <w:szCs w:val="20"/>
        </w:rPr>
        <w:t>…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Tekst van de stap…</w:t>
      </w:r>
    </w:p>
    <w:p w14:paraId="560A7798" w14:textId="77777777" w:rsidR="00BE03B6" w:rsidRDefault="00BE03B6" w:rsidP="00BE03B6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6A9ADF5A" w14:textId="77777777" w:rsidR="00BE03B6" w:rsidRPr="00327E7E" w:rsidRDefault="00BE03B6" w:rsidP="00CB6105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</w:pPr>
      <w:r w:rsidRPr="00327E7E"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  <w:t>Middenstuk</w:t>
      </w:r>
    </w:p>
    <w:p w14:paraId="5277776E" w14:textId="77777777" w:rsidR="00BE03B6" w:rsidRDefault="00BE03B6" w:rsidP="00BE03B6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4C2D9AD7" w14:textId="77777777" w:rsidR="00BE03B6" w:rsidRPr="00F51B1D" w:rsidRDefault="00BE03B6" w:rsidP="00BE03B6">
      <w:pPr>
        <w:pStyle w:val="Lijstalinea"/>
        <w:numPr>
          <w:ilvl w:val="0"/>
          <w:numId w:val="8"/>
        </w:numPr>
        <w:rPr>
          <w:rFonts w:ascii="Calibri" w:hAnsi="Calibri" w:cs="Arial"/>
          <w:b/>
          <w:bCs/>
          <w:sz w:val="20"/>
          <w:szCs w:val="20"/>
        </w:rPr>
      </w:pPr>
      <w:r w:rsidRPr="00B628CF">
        <w:rPr>
          <w:rFonts w:ascii="Calibri" w:hAnsi="Calibri" w:cs="Arial"/>
          <w:b/>
          <w:bCs/>
          <w:sz w:val="20"/>
          <w:szCs w:val="20"/>
        </w:rPr>
        <w:t>Titel van de stap</w:t>
      </w:r>
      <w:r>
        <w:rPr>
          <w:rFonts w:ascii="Calibri" w:hAnsi="Calibri" w:cs="Arial"/>
          <w:b/>
          <w:bCs/>
          <w:sz w:val="20"/>
          <w:szCs w:val="20"/>
        </w:rPr>
        <w:t>…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Tekst van de stap…</w:t>
      </w:r>
    </w:p>
    <w:p w14:paraId="0C9A08D1" w14:textId="77777777" w:rsidR="00BE03B6" w:rsidRPr="00C1228A" w:rsidRDefault="00891F94" w:rsidP="00BE03B6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</w:pPr>
      <w:r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  <w:t>Afsluiting</w:t>
      </w:r>
    </w:p>
    <w:p w14:paraId="0C51042F" w14:textId="77777777" w:rsidR="00BE03B6" w:rsidRPr="00794611" w:rsidRDefault="00BE03B6" w:rsidP="00BE03B6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1B1A32C7" w14:textId="77777777" w:rsidR="00BE03B6" w:rsidRPr="00F51B1D" w:rsidRDefault="00BE03B6" w:rsidP="00BE03B6">
      <w:pPr>
        <w:pStyle w:val="Lijstalinea"/>
        <w:numPr>
          <w:ilvl w:val="0"/>
          <w:numId w:val="8"/>
        </w:numPr>
        <w:rPr>
          <w:rFonts w:ascii="Calibri" w:hAnsi="Calibri" w:cs="Arial"/>
          <w:b/>
          <w:bCs/>
          <w:sz w:val="20"/>
          <w:szCs w:val="20"/>
        </w:rPr>
      </w:pPr>
      <w:r w:rsidRPr="00B628CF">
        <w:rPr>
          <w:rFonts w:ascii="Calibri" w:hAnsi="Calibri" w:cs="Arial"/>
          <w:b/>
          <w:bCs/>
          <w:sz w:val="20"/>
          <w:szCs w:val="20"/>
        </w:rPr>
        <w:t>Titel van de stap</w:t>
      </w:r>
      <w:r>
        <w:rPr>
          <w:rFonts w:ascii="Calibri" w:hAnsi="Calibri" w:cs="Arial"/>
          <w:b/>
          <w:bCs/>
          <w:sz w:val="20"/>
          <w:szCs w:val="20"/>
        </w:rPr>
        <w:t>…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Tekst van de stap…</w:t>
      </w:r>
    </w:p>
    <w:p w14:paraId="571ABC81" w14:textId="77777777" w:rsidR="00C1228A" w:rsidRDefault="00C1228A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page"/>
      </w:r>
    </w:p>
    <w:p w14:paraId="37BE9441" w14:textId="77777777" w:rsidR="00C1228A" w:rsidRPr="00794611" w:rsidRDefault="00C1228A" w:rsidP="00C1228A">
      <w:pPr>
        <w:rPr>
          <w:rFonts w:ascii="Calibri" w:hAnsi="Calibri" w:cs="Arial"/>
          <w:b/>
          <w:bCs/>
          <w:color w:val="0070C0"/>
          <w:sz w:val="28"/>
          <w:szCs w:val="28"/>
        </w:rPr>
      </w:pPr>
      <w:r w:rsidRPr="00D346A5">
        <w:rPr>
          <w:rFonts w:ascii="Calibri" w:hAnsi="Calibri" w:cs="Arial"/>
          <w:noProof/>
          <w:color w:val="4472C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8FBBBBB" wp14:editId="6C5DDD62">
                <wp:simplePos x="0" y="0"/>
                <wp:positionH relativeFrom="column">
                  <wp:posOffset>4581996</wp:posOffset>
                </wp:positionH>
                <wp:positionV relativeFrom="paragraph">
                  <wp:posOffset>100330</wp:posOffset>
                </wp:positionV>
                <wp:extent cx="1543120" cy="662730"/>
                <wp:effectExtent l="0" t="0" r="19050" b="1079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120" cy="662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4472C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F5FD" w14:textId="77777777" w:rsidR="00C1228A" w:rsidRPr="00D346A5" w:rsidRDefault="00C1228A" w:rsidP="00C1228A">
                            <w:pPr>
                              <w:rPr>
                                <w:color w:val="4472C4"/>
                                <w:lang w:val="en-US"/>
                              </w:rPr>
                            </w:pPr>
                            <w:r>
                              <w:rPr>
                                <w:color w:val="4472C4"/>
                                <w:lang w:val="en-US"/>
                              </w:rPr>
                              <w:t>1</w:t>
                            </w:r>
                            <w:r w:rsidRPr="00D346A5">
                              <w:rPr>
                                <w:color w:val="4472C4"/>
                                <w:lang w:val="en-US"/>
                              </w:rPr>
                              <w:t xml:space="preserve"> lessen</w:t>
                            </w:r>
                            <w:r w:rsidRPr="00D346A5">
                              <w:rPr>
                                <w:color w:val="4472C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4472C4"/>
                                <w:lang w:val="en-US"/>
                              </w:rPr>
                              <w:t>Individueel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011871D">
              <v:shape id="Tekstvak 7" style="position:absolute;margin-left:360.8pt;margin-top:7.9pt;width:121.5pt;height:52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4472c4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" w14:anchorId="78FBBBBB">
                <v:textbox>
                  <w:txbxContent>
                    <w:p w:rsidRPr="00D346A5" w:rsidR="00C1228A" w:rsidP="00C1228A" w:rsidRDefault="00C1228A" w14:paraId="4B9FA265" w14:textId="77777777">
                      <w:pPr>
                        <w:rPr>
                          <w:color w:val="4472C4"/>
                          <w:lang w:val="en-US"/>
                        </w:rPr>
                      </w:pPr>
                      <w:r>
                        <w:rPr>
                          <w:color w:val="4472C4"/>
                          <w:lang w:val="en-US"/>
                        </w:rPr>
                        <w:t>1</w:t>
                      </w:r>
                      <w:r w:rsidRPr="00D346A5">
                        <w:rPr>
                          <w:color w:val="4472C4"/>
                          <w:lang w:val="en-US"/>
                        </w:rPr>
                        <w:t xml:space="preserve"> lessen</w:t>
                      </w:r>
                      <w:r w:rsidRPr="00D346A5">
                        <w:rPr>
                          <w:color w:val="4472C4"/>
                          <w:lang w:val="en-US"/>
                        </w:rPr>
                        <w:br/>
                      </w:r>
                      <w:r>
                        <w:rPr>
                          <w:color w:val="4472C4"/>
                          <w:lang w:val="en-US"/>
                        </w:rPr>
                        <w:t>Individueel</w:t>
                      </w:r>
                    </w:p>
                  </w:txbxContent>
                </v:textbox>
              </v:shape>
            </w:pict>
          </mc:Fallback>
        </mc:AlternateContent>
      </w:r>
      <w:r w:rsidRPr="00D346A5">
        <w:rPr>
          <w:rFonts w:ascii="Calibri" w:hAnsi="Calibri" w:cs="Arial"/>
          <w:color w:val="4472C4"/>
          <w:sz w:val="28"/>
          <w:szCs w:val="28"/>
        </w:rPr>
        <w:t xml:space="preserve">Leeronderdeel </w:t>
      </w:r>
      <w:r>
        <w:rPr>
          <w:rFonts w:ascii="Calibri" w:hAnsi="Calibri" w:cs="Arial"/>
          <w:color w:val="4472C4"/>
          <w:sz w:val="28"/>
          <w:szCs w:val="28"/>
        </w:rPr>
        <w:t>2</w:t>
      </w:r>
      <w:r w:rsidRPr="00D346A5">
        <w:rPr>
          <w:rFonts w:ascii="Calibri" w:hAnsi="Calibri" w:cs="Arial"/>
          <w:color w:val="4472C4"/>
          <w:sz w:val="28"/>
          <w:szCs w:val="28"/>
        </w:rPr>
        <w:br/>
      </w:r>
      <w:r w:rsidRPr="00D346A5">
        <w:rPr>
          <w:rFonts w:ascii="Calibri" w:hAnsi="Calibri" w:cs="Arial"/>
          <w:b/>
          <w:bCs/>
          <w:color w:val="4472C4"/>
          <w:sz w:val="32"/>
          <w:szCs w:val="32"/>
        </w:rPr>
        <w:t xml:space="preserve">Titel leeronderdeel </w:t>
      </w:r>
      <w:r>
        <w:rPr>
          <w:rFonts w:ascii="Calibri" w:hAnsi="Calibri" w:cs="Arial"/>
          <w:b/>
          <w:bCs/>
          <w:color w:val="4472C4"/>
          <w:sz w:val="32"/>
          <w:szCs w:val="32"/>
        </w:rPr>
        <w:t>2</w:t>
      </w:r>
      <w:r>
        <w:rPr>
          <w:rFonts w:ascii="Calibri" w:hAnsi="Calibri" w:cs="Arial"/>
          <w:b/>
          <w:bCs/>
          <w:color w:val="0070C0"/>
          <w:sz w:val="32"/>
          <w:szCs w:val="32"/>
        </w:rPr>
        <w:t xml:space="preserve"> </w:t>
      </w:r>
    </w:p>
    <w:p w14:paraId="254A50F7" w14:textId="77777777" w:rsidR="00C1228A" w:rsidRDefault="00C1228A" w:rsidP="00C1228A">
      <w:p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40EAE">
        <w:rPr>
          <w:rFonts w:ascii="Calibri" w:eastAsia="Arial" w:hAnsi="Calibri" w:cs="Arial"/>
          <w:color w:val="000000" w:themeColor="text1"/>
          <w:sz w:val="20"/>
          <w:szCs w:val="20"/>
        </w:rPr>
        <w:t xml:space="preserve">Schrijf hier </w:t>
      </w:r>
      <w:r>
        <w:rPr>
          <w:rFonts w:ascii="Calibri" w:eastAsia="Arial" w:hAnsi="Calibri" w:cs="Arial"/>
          <w:color w:val="000000" w:themeColor="text1"/>
          <w:sz w:val="20"/>
          <w:szCs w:val="20"/>
        </w:rPr>
        <w:t xml:space="preserve">de </w:t>
      </w:r>
      <w:r w:rsidRPr="00C40EAE">
        <w:rPr>
          <w:rFonts w:ascii="Calibri" w:eastAsia="Arial" w:hAnsi="Calibri" w:cs="Arial"/>
          <w:color w:val="000000" w:themeColor="text1"/>
          <w:sz w:val="20"/>
          <w:szCs w:val="20"/>
        </w:rPr>
        <w:t>inleiding</w:t>
      </w:r>
      <w:r>
        <w:rPr>
          <w:rFonts w:ascii="Calibri" w:eastAsia="Arial" w:hAnsi="Calibri" w:cs="Arial"/>
          <w:color w:val="000000" w:themeColor="text1"/>
          <w:sz w:val="20"/>
          <w:szCs w:val="20"/>
        </w:rPr>
        <w:t xml:space="preserve"> van dit leeronderdeel…</w:t>
      </w:r>
    </w:p>
    <w:p w14:paraId="2F10D4EB" w14:textId="77777777" w:rsidR="00C1228A" w:rsidRDefault="00C1228A" w:rsidP="00C1228A">
      <w:pPr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>
        <w:rPr>
          <w:rFonts w:ascii="Calibri" w:eastAsia="Arial" w:hAnsi="Calibr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02DA88" wp14:editId="50867CD4">
                <wp:simplePos x="0" y="0"/>
                <wp:positionH relativeFrom="column">
                  <wp:posOffset>8388</wp:posOffset>
                </wp:positionH>
                <wp:positionV relativeFrom="paragraph">
                  <wp:posOffset>106616</wp:posOffset>
                </wp:positionV>
                <wp:extent cx="6174297" cy="0"/>
                <wp:effectExtent l="0" t="0" r="10795" b="127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94D5502">
              <v:line id="Rechte verbindingslijn 8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.65pt,8.4pt" to="486.8pt,8.4pt" w14:anchorId="39A250A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">
                <v:stroke joinstyle="miter"/>
              </v:line>
            </w:pict>
          </mc:Fallback>
        </mc:AlternateContent>
      </w:r>
    </w:p>
    <w:p w14:paraId="33C51643" w14:textId="77777777" w:rsidR="00C1228A" w:rsidRPr="00BE03B6" w:rsidRDefault="00C1228A" w:rsidP="00C1228A">
      <w:pPr>
        <w:rPr>
          <w:rFonts w:ascii="Calibri" w:hAnsi="Calibri" w:cs="Arial"/>
          <w:bCs/>
          <w:iCs/>
          <w:color w:val="4472C4"/>
        </w:rPr>
      </w:pPr>
      <w:r w:rsidRPr="00BE03B6">
        <w:rPr>
          <w:rFonts w:ascii="Calibri" w:hAnsi="Calibri" w:cs="Arial"/>
          <w:bCs/>
          <w:iCs/>
          <w:color w:val="4472C4"/>
        </w:rPr>
        <w:t>Productie-eisen</w:t>
      </w:r>
    </w:p>
    <w:p w14:paraId="2AF3C87B" w14:textId="77777777" w:rsidR="00C1228A" w:rsidRDefault="00C1228A" w:rsidP="00C1228A">
      <w:pPr>
        <w:pStyle w:val="Kop2"/>
        <w:spacing w:before="0" w:after="0"/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Aan het eind van deze opdracht snap- en kan je:</w:t>
      </w:r>
    </w:p>
    <w:p w14:paraId="655EDCBD" w14:textId="77777777" w:rsidR="00C1228A" w:rsidRPr="00794611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0347387F" w14:textId="77777777" w:rsidR="00C1228A" w:rsidRDefault="00C1228A" w:rsidP="00C1228A">
      <w:pPr>
        <w:pStyle w:val="Lijstalinea"/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….</w:t>
      </w:r>
    </w:p>
    <w:p w14:paraId="5E4F20F3" w14:textId="77777777" w:rsidR="00C1228A" w:rsidRPr="00D346A5" w:rsidRDefault="00C1228A" w:rsidP="00C1228A">
      <w:pPr>
        <w:rPr>
          <w:rFonts w:ascii="Calibri" w:hAnsi="Calibri" w:cs="Calibri"/>
          <w:color w:val="4472C4"/>
          <w:sz w:val="20"/>
          <w:szCs w:val="20"/>
          <w:u w:color="0070C0"/>
        </w:rPr>
      </w:pPr>
      <w:r w:rsidRPr="00BE03B6">
        <w:rPr>
          <w:rFonts w:ascii="Calibri" w:hAnsi="Calibri" w:cs="Arial"/>
          <w:bCs/>
          <w:iCs/>
          <w:color w:val="4472C4"/>
        </w:rPr>
        <w:t>Beoordeling project</w:t>
      </w:r>
    </w:p>
    <w:p w14:paraId="1CAFE8B1" w14:textId="77777777" w:rsidR="00C1228A" w:rsidRDefault="00C1228A" w:rsidP="00C1228A">
      <w:pPr>
        <w:pStyle w:val="Kop2"/>
        <w:spacing w:before="0" w:after="0"/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>Je wordt in deze opdracht beoordeeld op:</w:t>
      </w:r>
    </w:p>
    <w:p w14:paraId="237E93B0" w14:textId="77777777" w:rsidR="00C1228A" w:rsidRPr="00794611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49F4820E" w14:textId="77777777" w:rsidR="00C1228A" w:rsidRDefault="00C1228A" w:rsidP="00C1228A">
      <w:pPr>
        <w:pStyle w:val="Lijstalinea"/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….</w:t>
      </w:r>
    </w:p>
    <w:p w14:paraId="442E38FD" w14:textId="77777777" w:rsidR="00C1228A" w:rsidRDefault="00C1228A" w:rsidP="00C1228A">
      <w:pPr>
        <w:pStyle w:val="Lijstalinea"/>
        <w:ind w:left="340"/>
        <w:rPr>
          <w:rFonts w:ascii="Calibri" w:hAnsi="Calibri" w:cs="Arial"/>
          <w:sz w:val="20"/>
          <w:szCs w:val="20"/>
        </w:rPr>
      </w:pPr>
    </w:p>
    <w:p w14:paraId="3C4D1CF3" w14:textId="77777777" w:rsidR="00C1228A" w:rsidRPr="00327E7E" w:rsidRDefault="00C1228A" w:rsidP="00C1228A">
      <w:pPr>
        <w:rPr>
          <w:rFonts w:ascii="Calibri" w:hAnsi="Calibri" w:cs="Arial"/>
          <w:sz w:val="20"/>
          <w:szCs w:val="20"/>
        </w:rPr>
      </w:pPr>
      <w:r>
        <w:rPr>
          <w:rFonts w:ascii="Calibri" w:eastAsia="Arial" w:hAnsi="Calibr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26FC0A8" wp14:editId="243EDF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4297" cy="0"/>
                <wp:effectExtent l="0" t="0" r="10795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F2EC3C1">
              <v:line id="Rechte verbindingslijn 9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86.15pt,-.05pt" w14:anchorId="562C1B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">
                <v:stroke joinstyle="miter"/>
              </v:line>
            </w:pict>
          </mc:Fallback>
        </mc:AlternateContent>
      </w:r>
    </w:p>
    <w:p w14:paraId="755C645A" w14:textId="77777777" w:rsidR="00C1228A" w:rsidRPr="00BE03B6" w:rsidRDefault="00C1228A" w:rsidP="00C1228A">
      <w:pPr>
        <w:rPr>
          <w:rFonts w:ascii="Calibri" w:hAnsi="Calibri" w:cs="Arial"/>
          <w:bCs/>
          <w:iCs/>
          <w:color w:val="4472C4"/>
        </w:rPr>
      </w:pPr>
      <w:r w:rsidRPr="00BE03B6">
        <w:rPr>
          <w:rFonts w:ascii="Calibri" w:hAnsi="Calibri" w:cs="Arial"/>
          <w:bCs/>
          <w:iCs/>
          <w:color w:val="4472C4"/>
        </w:rPr>
        <w:t>Stappen in dit leeronderdeel</w:t>
      </w:r>
    </w:p>
    <w:p w14:paraId="7482B4DF" w14:textId="77777777" w:rsidR="00C1228A" w:rsidRDefault="00C1228A" w:rsidP="00C1228A">
      <w:pPr>
        <w:pStyle w:val="Kop2"/>
        <w:spacing w:before="0" w:after="0"/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u w:color="0070C0"/>
        </w:rPr>
        <w:t xml:space="preserve">In dit leeronderdeel loop je een aantal stappen door: </w:t>
      </w:r>
    </w:p>
    <w:p w14:paraId="5561C9AB" w14:textId="77777777" w:rsidR="00C1228A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23828C4D" w14:textId="77777777" w:rsidR="00C1228A" w:rsidRPr="00327E7E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</w:pPr>
      <w:r w:rsidRPr="00327E7E"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  <w:t>Beginsituatie van de les</w:t>
      </w:r>
    </w:p>
    <w:p w14:paraId="624D1E04" w14:textId="77777777" w:rsidR="00C1228A" w:rsidRPr="00794611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43857A8F" w14:textId="77777777" w:rsidR="00C1228A" w:rsidRPr="00F51B1D" w:rsidRDefault="00C1228A" w:rsidP="00C1228A">
      <w:pPr>
        <w:pStyle w:val="Lijstalinea"/>
        <w:numPr>
          <w:ilvl w:val="0"/>
          <w:numId w:val="8"/>
        </w:numPr>
        <w:rPr>
          <w:rFonts w:ascii="Calibri" w:hAnsi="Calibri" w:cs="Arial"/>
          <w:b/>
          <w:bCs/>
          <w:sz w:val="20"/>
          <w:szCs w:val="20"/>
        </w:rPr>
      </w:pPr>
      <w:r w:rsidRPr="00B628CF">
        <w:rPr>
          <w:rFonts w:ascii="Calibri" w:hAnsi="Calibri" w:cs="Arial"/>
          <w:b/>
          <w:bCs/>
          <w:sz w:val="20"/>
          <w:szCs w:val="20"/>
        </w:rPr>
        <w:t>Titel van de stap</w:t>
      </w:r>
      <w:r>
        <w:rPr>
          <w:rFonts w:ascii="Calibri" w:hAnsi="Calibri" w:cs="Arial"/>
          <w:b/>
          <w:bCs/>
          <w:sz w:val="20"/>
          <w:szCs w:val="20"/>
        </w:rPr>
        <w:t>…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Tekst van de stap…</w:t>
      </w:r>
    </w:p>
    <w:p w14:paraId="72BBAA7F" w14:textId="77777777" w:rsidR="00C1228A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2488AF38" w14:textId="77777777" w:rsidR="00C1228A" w:rsidRPr="00327E7E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</w:pPr>
      <w:r w:rsidRPr="00327E7E"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  <w:t>Middenstuk van de les</w:t>
      </w:r>
    </w:p>
    <w:p w14:paraId="2AB6AC2B" w14:textId="77777777" w:rsidR="00C1228A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3CF7C9A2" w14:textId="77777777" w:rsidR="00C1228A" w:rsidRPr="00F51B1D" w:rsidRDefault="00C1228A" w:rsidP="00C1228A">
      <w:pPr>
        <w:pStyle w:val="Lijstalinea"/>
        <w:numPr>
          <w:ilvl w:val="0"/>
          <w:numId w:val="8"/>
        </w:numPr>
        <w:rPr>
          <w:rFonts w:ascii="Calibri" w:hAnsi="Calibri" w:cs="Arial"/>
          <w:b/>
          <w:bCs/>
          <w:sz w:val="20"/>
          <w:szCs w:val="20"/>
        </w:rPr>
      </w:pPr>
      <w:r w:rsidRPr="00B628CF">
        <w:rPr>
          <w:rFonts w:ascii="Calibri" w:hAnsi="Calibri" w:cs="Arial"/>
          <w:b/>
          <w:bCs/>
          <w:sz w:val="20"/>
          <w:szCs w:val="20"/>
        </w:rPr>
        <w:t>Titel van de stap</w:t>
      </w:r>
      <w:r>
        <w:rPr>
          <w:rFonts w:ascii="Calibri" w:hAnsi="Calibri" w:cs="Arial"/>
          <w:b/>
          <w:bCs/>
          <w:sz w:val="20"/>
          <w:szCs w:val="20"/>
        </w:rPr>
        <w:t>…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Tekst van de stap…</w:t>
      </w:r>
    </w:p>
    <w:p w14:paraId="08FF27CB" w14:textId="77777777" w:rsidR="00C1228A" w:rsidRPr="00C1228A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</w:pPr>
      <w:r w:rsidRPr="00C1228A">
        <w:rPr>
          <w:rFonts w:ascii="Calibri" w:eastAsia="Helvetica" w:hAnsi="Calibri" w:cs="Calibri"/>
          <w:b w:val="0"/>
          <w:bCs w:val="0"/>
          <w:color w:val="4472C4"/>
          <w:sz w:val="20"/>
          <w:szCs w:val="20"/>
          <w:u w:color="0070C0"/>
        </w:rPr>
        <w:t>Afsluiting van de les</w:t>
      </w:r>
    </w:p>
    <w:p w14:paraId="3FA6455A" w14:textId="77777777" w:rsidR="00C1228A" w:rsidRPr="00794611" w:rsidRDefault="00C1228A" w:rsidP="00C1228A">
      <w:pPr>
        <w:pStyle w:val="Kop2"/>
        <w:spacing w:before="0" w:after="0"/>
        <w:rPr>
          <w:rFonts w:ascii="Calibri" w:eastAsia="Helvetica" w:hAnsi="Calibri" w:cs="Calibri"/>
          <w:b w:val="0"/>
          <w:bCs w:val="0"/>
          <w:color w:val="000000" w:themeColor="text1"/>
          <w:sz w:val="20"/>
          <w:szCs w:val="20"/>
          <w:u w:color="0070C0"/>
        </w:rPr>
      </w:pPr>
    </w:p>
    <w:p w14:paraId="68BF66C8" w14:textId="77777777" w:rsidR="00C1228A" w:rsidRPr="00F51B1D" w:rsidRDefault="00C1228A" w:rsidP="00C1228A">
      <w:pPr>
        <w:pStyle w:val="Lijstalinea"/>
        <w:numPr>
          <w:ilvl w:val="0"/>
          <w:numId w:val="8"/>
        </w:numPr>
        <w:rPr>
          <w:rFonts w:ascii="Calibri" w:hAnsi="Calibri" w:cs="Arial"/>
          <w:b/>
          <w:bCs/>
          <w:sz w:val="20"/>
          <w:szCs w:val="20"/>
        </w:rPr>
      </w:pPr>
      <w:r w:rsidRPr="00B628CF">
        <w:rPr>
          <w:rFonts w:ascii="Calibri" w:hAnsi="Calibri" w:cs="Arial"/>
          <w:b/>
          <w:bCs/>
          <w:sz w:val="20"/>
          <w:szCs w:val="20"/>
        </w:rPr>
        <w:t>Titel van de stap</w:t>
      </w:r>
      <w:r>
        <w:rPr>
          <w:rFonts w:ascii="Calibri" w:hAnsi="Calibri" w:cs="Arial"/>
          <w:b/>
          <w:bCs/>
          <w:sz w:val="20"/>
          <w:szCs w:val="20"/>
        </w:rPr>
        <w:t>…</w:t>
      </w:r>
      <w:r>
        <w:rPr>
          <w:rFonts w:ascii="Calibri" w:hAnsi="Calibri" w:cs="Arial"/>
          <w:b/>
          <w:bCs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Tekst van de stap…</w:t>
      </w:r>
    </w:p>
    <w:p w14:paraId="11D705BD" w14:textId="77777777" w:rsidR="00794611" w:rsidRPr="00C1228A" w:rsidRDefault="00794611" w:rsidP="00794611">
      <w:pPr>
        <w:rPr>
          <w:rFonts w:ascii="Calibri" w:hAnsi="Calibri" w:cs="Arial"/>
          <w:b/>
          <w:bCs/>
          <w:sz w:val="20"/>
          <w:szCs w:val="20"/>
        </w:rPr>
      </w:pPr>
    </w:p>
    <w:sectPr w:rsidR="00794611" w:rsidRPr="00C1228A" w:rsidSect="00327E7E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8E2F" w14:textId="77777777" w:rsidR="00603578" w:rsidRDefault="00603578" w:rsidP="009B753D">
      <w:pPr>
        <w:spacing w:after="0" w:line="240" w:lineRule="auto"/>
      </w:pPr>
      <w:r>
        <w:separator/>
      </w:r>
    </w:p>
  </w:endnote>
  <w:endnote w:type="continuationSeparator" w:id="0">
    <w:p w14:paraId="239430C0" w14:textId="77777777" w:rsidR="00603578" w:rsidRDefault="00603578" w:rsidP="009B753D">
      <w:pPr>
        <w:spacing w:after="0" w:line="240" w:lineRule="auto"/>
      </w:pPr>
      <w:r>
        <w:continuationSeparator/>
      </w:r>
    </w:p>
  </w:endnote>
  <w:endnote w:type="continuationNotice" w:id="1">
    <w:p w14:paraId="4A16AE86" w14:textId="77777777" w:rsidR="00603578" w:rsidRDefault="00603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5F9C116B" w14:paraId="1F225D52" w14:textId="77777777" w:rsidTr="5F9C116B">
      <w:tc>
        <w:tcPr>
          <w:tcW w:w="3250" w:type="dxa"/>
        </w:tcPr>
        <w:p w14:paraId="0087847A" w14:textId="03504C69" w:rsidR="5F9C116B" w:rsidRDefault="5F9C116B" w:rsidP="5F9C116B">
          <w:pPr>
            <w:pStyle w:val="Koptekst"/>
            <w:ind w:left="-115"/>
          </w:pPr>
        </w:p>
      </w:tc>
      <w:tc>
        <w:tcPr>
          <w:tcW w:w="3250" w:type="dxa"/>
        </w:tcPr>
        <w:p w14:paraId="7A4C5035" w14:textId="7A791E95" w:rsidR="5F9C116B" w:rsidRDefault="5F9C116B" w:rsidP="5F9C116B">
          <w:pPr>
            <w:pStyle w:val="Koptekst"/>
            <w:jc w:val="center"/>
          </w:pPr>
        </w:p>
      </w:tc>
      <w:tc>
        <w:tcPr>
          <w:tcW w:w="3250" w:type="dxa"/>
        </w:tcPr>
        <w:p w14:paraId="14408688" w14:textId="71DE959C" w:rsidR="5F9C116B" w:rsidRDefault="5F9C116B" w:rsidP="5F9C116B">
          <w:pPr>
            <w:pStyle w:val="Koptekst"/>
            <w:ind w:right="-115"/>
            <w:jc w:val="right"/>
          </w:pPr>
        </w:p>
      </w:tc>
    </w:tr>
  </w:tbl>
  <w:p w14:paraId="3FF7F555" w14:textId="3BA7E152" w:rsidR="5F9C116B" w:rsidRDefault="5F9C116B" w:rsidP="5F9C11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8D61" w14:textId="77777777" w:rsidR="00603578" w:rsidRDefault="00603578" w:rsidP="009B753D">
      <w:pPr>
        <w:spacing w:after="0" w:line="240" w:lineRule="auto"/>
      </w:pPr>
      <w:r>
        <w:separator/>
      </w:r>
    </w:p>
  </w:footnote>
  <w:footnote w:type="continuationSeparator" w:id="0">
    <w:p w14:paraId="14106451" w14:textId="77777777" w:rsidR="00603578" w:rsidRDefault="00603578" w:rsidP="009B753D">
      <w:pPr>
        <w:spacing w:after="0" w:line="240" w:lineRule="auto"/>
      </w:pPr>
      <w:r>
        <w:continuationSeparator/>
      </w:r>
    </w:p>
  </w:footnote>
  <w:footnote w:type="continuationNotice" w:id="1">
    <w:p w14:paraId="1AC844CA" w14:textId="77777777" w:rsidR="00603578" w:rsidRDefault="006035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2DB1" w14:textId="75E92544" w:rsidR="007E2EBB" w:rsidRDefault="007E2EBB">
    <w:pPr>
      <w:pStyle w:val="Koptekst"/>
      <w:rPr>
        <w:i/>
        <w:iCs/>
        <w:sz w:val="14"/>
        <w:szCs w:val="14"/>
      </w:rPr>
    </w:pPr>
    <w:r>
      <w:rPr>
        <w:i/>
        <w:i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31E17DC" wp14:editId="72317D7A">
          <wp:simplePos x="0" y="0"/>
          <wp:positionH relativeFrom="column">
            <wp:posOffset>4949099</wp:posOffset>
          </wp:positionH>
          <wp:positionV relativeFrom="paragraph">
            <wp:posOffset>-1270</wp:posOffset>
          </wp:positionV>
          <wp:extent cx="1214755" cy="252730"/>
          <wp:effectExtent l="0" t="0" r="4445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2F5" w:rsidRPr="003B6772">
      <w:rPr>
        <w:sz w:val="14"/>
        <w:szCs w:val="14"/>
      </w:rPr>
      <w:t xml:space="preserve">Dit werk valt onder een </w:t>
    </w:r>
    <w:hyperlink r:id="rId2" w:history="1">
      <w:r w:rsidR="007652F5" w:rsidRPr="003B6772">
        <w:rPr>
          <w:rStyle w:val="Hyperlink0"/>
          <w:sz w:val="14"/>
          <w:szCs w:val="14"/>
        </w:rPr>
        <w:t xml:space="preserve">Creative </w:t>
      </w:r>
      <w:proofErr w:type="spellStart"/>
      <w:r w:rsidR="007652F5" w:rsidRPr="003B6772">
        <w:rPr>
          <w:rStyle w:val="Hyperlink0"/>
          <w:sz w:val="14"/>
          <w:szCs w:val="14"/>
        </w:rPr>
        <w:t>Commons</w:t>
      </w:r>
      <w:proofErr w:type="spellEnd"/>
      <w:r w:rsidR="007652F5" w:rsidRPr="003B6772">
        <w:rPr>
          <w:rStyle w:val="Hyperlink0"/>
          <w:sz w:val="14"/>
          <w:szCs w:val="14"/>
        </w:rPr>
        <w:t xml:space="preserve"> Naamsvermelding-Niet-commercieel 4.0 Internationaal-licentie</w:t>
      </w:r>
    </w:hyperlink>
    <w:r w:rsidR="007652F5" w:rsidRPr="003B6772">
      <w:rPr>
        <w:i/>
        <w:iCs/>
        <w:sz w:val="14"/>
        <w:szCs w:val="14"/>
      </w:rPr>
      <w:t>.</w:t>
    </w:r>
    <w:r w:rsidR="004D335D">
      <w:rPr>
        <w:i/>
        <w:iCs/>
        <w:sz w:val="14"/>
        <w:szCs w:val="14"/>
      </w:rPr>
      <w:tab/>
    </w:r>
  </w:p>
  <w:p w14:paraId="00A0A0D3" w14:textId="5391F90C" w:rsidR="007E2EBB" w:rsidRDefault="007E2EBB">
    <w:pPr>
      <w:pStyle w:val="Koptekst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Ontwikkeld door Platform VMBO MVI - </w:t>
    </w:r>
    <w:r>
      <w:rPr>
        <w:i/>
        <w:iCs/>
        <w:sz w:val="14"/>
        <w:szCs w:val="14"/>
      </w:rPr>
      <w:t xml:space="preserve">Laatst bewerkt op: </w:t>
    </w: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SAVEDATE [\@ "dd-MM-yy"] \* MERGEFORMAT </w:instrText>
    </w:r>
    <w:r>
      <w:rPr>
        <w:i/>
        <w:iCs/>
        <w:sz w:val="14"/>
        <w:szCs w:val="14"/>
      </w:rPr>
      <w:fldChar w:fldCharType="separate"/>
    </w:r>
    <w:r>
      <w:rPr>
        <w:i/>
        <w:iCs/>
        <w:noProof/>
        <w:sz w:val="14"/>
        <w:szCs w:val="14"/>
      </w:rPr>
      <w:t>31-03-21</w:t>
    </w:r>
    <w:r>
      <w:rPr>
        <w:i/>
        <w:iCs/>
        <w:sz w:val="14"/>
        <w:szCs w:val="14"/>
      </w:rPr>
      <w:fldChar w:fldCharType="end"/>
    </w:r>
  </w:p>
  <w:p w14:paraId="4FB48A2D" w14:textId="354DB189" w:rsidR="007652F5" w:rsidRDefault="007652F5">
    <w:pPr>
      <w:pStyle w:val="Koptekst"/>
    </w:pPr>
    <w:r>
      <w:rPr>
        <w:i/>
        <w:iCs/>
        <w:sz w:val="14"/>
        <w:szCs w:val="14"/>
      </w:rPr>
      <w:br/>
    </w:r>
  </w:p>
  <w:p w14:paraId="5C25C6A0" w14:textId="77777777" w:rsidR="007652F5" w:rsidRDefault="007652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37B"/>
    <w:multiLevelType w:val="hybridMultilevel"/>
    <w:tmpl w:val="929E2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9D"/>
    <w:multiLevelType w:val="hybridMultilevel"/>
    <w:tmpl w:val="A7281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74B"/>
    <w:multiLevelType w:val="hybridMultilevel"/>
    <w:tmpl w:val="EB663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0E1E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3297"/>
    <w:multiLevelType w:val="hybridMultilevel"/>
    <w:tmpl w:val="2250A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27B5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073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6486"/>
    <w:multiLevelType w:val="hybridMultilevel"/>
    <w:tmpl w:val="BDCE3F76"/>
    <w:lvl w:ilvl="0" w:tplc="0B368794">
      <w:start w:val="1"/>
      <w:numFmt w:val="decimal"/>
      <w:lvlText w:val="Stap %1."/>
      <w:lvlJc w:val="left"/>
      <w:pPr>
        <w:ind w:left="737" w:hanging="737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2FF5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14EF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134F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E4F24"/>
    <w:multiLevelType w:val="hybridMultilevel"/>
    <w:tmpl w:val="E4E250F0"/>
    <w:lvl w:ilvl="0" w:tplc="37147D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E0E50"/>
    <w:multiLevelType w:val="hybridMultilevel"/>
    <w:tmpl w:val="BDCE3F76"/>
    <w:lvl w:ilvl="0" w:tplc="0B368794">
      <w:start w:val="1"/>
      <w:numFmt w:val="decimal"/>
      <w:lvlText w:val="Stap %1."/>
      <w:lvlJc w:val="left"/>
      <w:pPr>
        <w:ind w:left="737" w:hanging="737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75A0"/>
    <w:multiLevelType w:val="hybridMultilevel"/>
    <w:tmpl w:val="009A5FAC"/>
    <w:lvl w:ilvl="0" w:tplc="A5B825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8E0219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64C2D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5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8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4C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B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6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4E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DA"/>
    <w:rsid w:val="00037D23"/>
    <w:rsid w:val="00061F3E"/>
    <w:rsid w:val="00077029"/>
    <w:rsid w:val="000823BD"/>
    <w:rsid w:val="00095520"/>
    <w:rsid w:val="000B0697"/>
    <w:rsid w:val="000D74D2"/>
    <w:rsid w:val="000D7894"/>
    <w:rsid w:val="00112E57"/>
    <w:rsid w:val="00122DF8"/>
    <w:rsid w:val="00140659"/>
    <w:rsid w:val="001431B5"/>
    <w:rsid w:val="00160252"/>
    <w:rsid w:val="00163DAE"/>
    <w:rsid w:val="00187257"/>
    <w:rsid w:val="001A28B2"/>
    <w:rsid w:val="001B127A"/>
    <w:rsid w:val="001C6DA9"/>
    <w:rsid w:val="00242D59"/>
    <w:rsid w:val="00267358"/>
    <w:rsid w:val="002B42A8"/>
    <w:rsid w:val="002E0460"/>
    <w:rsid w:val="0030269F"/>
    <w:rsid w:val="00327E7E"/>
    <w:rsid w:val="00371C0B"/>
    <w:rsid w:val="00397BDF"/>
    <w:rsid w:val="003A07C9"/>
    <w:rsid w:val="003C48BD"/>
    <w:rsid w:val="003D2AF4"/>
    <w:rsid w:val="003E2DEE"/>
    <w:rsid w:val="003E52F5"/>
    <w:rsid w:val="0040322D"/>
    <w:rsid w:val="00406E00"/>
    <w:rsid w:val="00412EEB"/>
    <w:rsid w:val="0041516B"/>
    <w:rsid w:val="004157DA"/>
    <w:rsid w:val="00415D7A"/>
    <w:rsid w:val="00431C0E"/>
    <w:rsid w:val="004439D7"/>
    <w:rsid w:val="00482A12"/>
    <w:rsid w:val="00482D96"/>
    <w:rsid w:val="00493C39"/>
    <w:rsid w:val="004B4D11"/>
    <w:rsid w:val="004D335D"/>
    <w:rsid w:val="004E44BA"/>
    <w:rsid w:val="00516041"/>
    <w:rsid w:val="00522C3E"/>
    <w:rsid w:val="005566AE"/>
    <w:rsid w:val="00597C49"/>
    <w:rsid w:val="005C6642"/>
    <w:rsid w:val="00603578"/>
    <w:rsid w:val="006102E9"/>
    <w:rsid w:val="006105B0"/>
    <w:rsid w:val="00634BC4"/>
    <w:rsid w:val="0064613A"/>
    <w:rsid w:val="0066720D"/>
    <w:rsid w:val="00670D15"/>
    <w:rsid w:val="00680DF9"/>
    <w:rsid w:val="006C1C7E"/>
    <w:rsid w:val="006C2470"/>
    <w:rsid w:val="006C50B9"/>
    <w:rsid w:val="006D0392"/>
    <w:rsid w:val="006F2F78"/>
    <w:rsid w:val="00701C77"/>
    <w:rsid w:val="007037D9"/>
    <w:rsid w:val="00723A34"/>
    <w:rsid w:val="00741D46"/>
    <w:rsid w:val="00744863"/>
    <w:rsid w:val="0075741B"/>
    <w:rsid w:val="007652F5"/>
    <w:rsid w:val="00794611"/>
    <w:rsid w:val="007A234E"/>
    <w:rsid w:val="007A5573"/>
    <w:rsid w:val="007A6BB7"/>
    <w:rsid w:val="007E2EBB"/>
    <w:rsid w:val="00842083"/>
    <w:rsid w:val="00845049"/>
    <w:rsid w:val="008739A0"/>
    <w:rsid w:val="00891587"/>
    <w:rsid w:val="00891F94"/>
    <w:rsid w:val="008E2F4D"/>
    <w:rsid w:val="008E3C81"/>
    <w:rsid w:val="008F0F42"/>
    <w:rsid w:val="00910F3D"/>
    <w:rsid w:val="00914B46"/>
    <w:rsid w:val="009222BF"/>
    <w:rsid w:val="009273DD"/>
    <w:rsid w:val="00951AFB"/>
    <w:rsid w:val="00964E1A"/>
    <w:rsid w:val="00983AB5"/>
    <w:rsid w:val="00990A09"/>
    <w:rsid w:val="00994B47"/>
    <w:rsid w:val="009A05EF"/>
    <w:rsid w:val="009A21AF"/>
    <w:rsid w:val="009A3578"/>
    <w:rsid w:val="009B1BE6"/>
    <w:rsid w:val="009B753D"/>
    <w:rsid w:val="009C0589"/>
    <w:rsid w:val="00A12E01"/>
    <w:rsid w:val="00A251B3"/>
    <w:rsid w:val="00A325DA"/>
    <w:rsid w:val="00A71D83"/>
    <w:rsid w:val="00A8373D"/>
    <w:rsid w:val="00AA6CA4"/>
    <w:rsid w:val="00AB028D"/>
    <w:rsid w:val="00AB4B94"/>
    <w:rsid w:val="00AF1374"/>
    <w:rsid w:val="00AF1DBE"/>
    <w:rsid w:val="00AF3F43"/>
    <w:rsid w:val="00AF45FA"/>
    <w:rsid w:val="00B150D8"/>
    <w:rsid w:val="00B17BB6"/>
    <w:rsid w:val="00B47F74"/>
    <w:rsid w:val="00B628CF"/>
    <w:rsid w:val="00B840C3"/>
    <w:rsid w:val="00BA354F"/>
    <w:rsid w:val="00BC3CE5"/>
    <w:rsid w:val="00BD6DA1"/>
    <w:rsid w:val="00BE03B6"/>
    <w:rsid w:val="00BF1596"/>
    <w:rsid w:val="00C1228A"/>
    <w:rsid w:val="00C150B7"/>
    <w:rsid w:val="00C33E43"/>
    <w:rsid w:val="00C40EAE"/>
    <w:rsid w:val="00C47AEB"/>
    <w:rsid w:val="00C672A4"/>
    <w:rsid w:val="00C80DBB"/>
    <w:rsid w:val="00C82B64"/>
    <w:rsid w:val="00CA1409"/>
    <w:rsid w:val="00CA53BC"/>
    <w:rsid w:val="00CB6105"/>
    <w:rsid w:val="00CD5F8C"/>
    <w:rsid w:val="00CE59C7"/>
    <w:rsid w:val="00D26A6E"/>
    <w:rsid w:val="00D346A5"/>
    <w:rsid w:val="00D56E12"/>
    <w:rsid w:val="00D57F03"/>
    <w:rsid w:val="00D645A0"/>
    <w:rsid w:val="00D70E25"/>
    <w:rsid w:val="00D858F0"/>
    <w:rsid w:val="00D94FB7"/>
    <w:rsid w:val="00D96E63"/>
    <w:rsid w:val="00D9737D"/>
    <w:rsid w:val="00DE1705"/>
    <w:rsid w:val="00DE5B5E"/>
    <w:rsid w:val="00DF6549"/>
    <w:rsid w:val="00E067C3"/>
    <w:rsid w:val="00E13B88"/>
    <w:rsid w:val="00E5740C"/>
    <w:rsid w:val="00E667B0"/>
    <w:rsid w:val="00E7157B"/>
    <w:rsid w:val="00E836EA"/>
    <w:rsid w:val="00E946A3"/>
    <w:rsid w:val="00EF6848"/>
    <w:rsid w:val="00F34385"/>
    <w:rsid w:val="00F4227C"/>
    <w:rsid w:val="00F51B1D"/>
    <w:rsid w:val="00F53A48"/>
    <w:rsid w:val="00FC2246"/>
    <w:rsid w:val="0350731E"/>
    <w:rsid w:val="0709AD80"/>
    <w:rsid w:val="25A7590D"/>
    <w:rsid w:val="2E64A816"/>
    <w:rsid w:val="36E93A43"/>
    <w:rsid w:val="5F7A0B9B"/>
    <w:rsid w:val="5F9C116B"/>
    <w:rsid w:val="69550719"/>
    <w:rsid w:val="7D6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E2C8D"/>
  <w15:chartTrackingRefBased/>
  <w15:docId w15:val="{CB1C8C97-DD79-364A-BBDF-252BB04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link w:val="Kop2Char"/>
    <w:uiPriority w:val="9"/>
    <w:unhideWhenUsed/>
    <w:qFormat/>
    <w:rsid w:val="0079461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53D"/>
  </w:style>
  <w:style w:type="paragraph" w:styleId="Voettekst">
    <w:name w:val="footer"/>
    <w:basedOn w:val="Standaard"/>
    <w:link w:val="VoettekstChar"/>
    <w:uiPriority w:val="99"/>
    <w:unhideWhenUsed/>
    <w:rsid w:val="009B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53D"/>
  </w:style>
  <w:style w:type="paragraph" w:customStyle="1" w:styleId="p1">
    <w:name w:val="p1"/>
    <w:basedOn w:val="Standaard"/>
    <w:rsid w:val="005566AE"/>
    <w:pPr>
      <w:spacing w:after="0" w:line="240" w:lineRule="auto"/>
    </w:pPr>
    <w:rPr>
      <w:rFonts w:ascii="Helvetica" w:hAnsi="Helvetica" w:cs="Times New Roman"/>
      <w:sz w:val="17"/>
      <w:szCs w:val="17"/>
      <w:lang w:eastAsia="nl-NL"/>
    </w:rPr>
  </w:style>
  <w:style w:type="paragraph" w:customStyle="1" w:styleId="p2">
    <w:name w:val="p2"/>
    <w:basedOn w:val="Standaard"/>
    <w:rsid w:val="005566AE"/>
    <w:pPr>
      <w:spacing w:after="0" w:line="240" w:lineRule="auto"/>
    </w:pPr>
    <w:rPr>
      <w:rFonts w:ascii="Helvetica" w:hAnsi="Helvetica" w:cs="Times New Roman"/>
      <w:color w:val="AEADAD"/>
      <w:sz w:val="24"/>
      <w:szCs w:val="24"/>
      <w:lang w:eastAsia="nl-NL"/>
    </w:rPr>
  </w:style>
  <w:style w:type="character" w:customStyle="1" w:styleId="s1">
    <w:name w:val="s1"/>
    <w:basedOn w:val="Standaardalinea-lettertype"/>
    <w:rsid w:val="005566AE"/>
    <w:rPr>
      <w:rFonts w:ascii="Helvetica" w:hAnsi="Helvetica" w:hint="default"/>
      <w:color w:val="AEADAD"/>
      <w:sz w:val="21"/>
      <w:szCs w:val="21"/>
    </w:rPr>
  </w:style>
  <w:style w:type="character" w:customStyle="1" w:styleId="apple-converted-space">
    <w:name w:val="apple-converted-space"/>
    <w:basedOn w:val="Standaardalinea-lettertype"/>
    <w:rsid w:val="00077029"/>
  </w:style>
  <w:style w:type="paragraph" w:customStyle="1" w:styleId="Normal0">
    <w:name w:val="Normal0"/>
    <w:rsid w:val="00AB4B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table" w:customStyle="1" w:styleId="TableNormal1">
    <w:name w:val="Table Normal1"/>
    <w:rsid w:val="00AB4B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Standaardalinea-lettertype"/>
    <w:rsid w:val="007652F5"/>
    <w:rPr>
      <w:i/>
      <w:iCs/>
      <w:color w:val="000000"/>
      <w:u w:val="none" w:color="0000FF"/>
    </w:rPr>
  </w:style>
  <w:style w:type="paragraph" w:styleId="Normaalweb">
    <w:name w:val="Normal (Web)"/>
    <w:uiPriority w:val="99"/>
    <w:rsid w:val="00C40EA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l-NL"/>
    </w:rPr>
  </w:style>
  <w:style w:type="character" w:styleId="Hyperlink">
    <w:name w:val="Hyperlink"/>
    <w:rsid w:val="00C40EAE"/>
    <w:rPr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94611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26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6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noud/Library/Group%20Containers/UBF8T346G9.Office/User%20Content.localized/Templates.localized/vmbo-mvi-blanco-format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FF28B-DA1D-E444-B2F5-3705E856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vmbo-mvi-blanco-format-2020.dotx</Template>
  <TotalTime>3</TotalTime>
  <Pages>5</Pages>
  <Words>640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Arnoud Warschauer</cp:lastModifiedBy>
  <cp:revision>3</cp:revision>
  <dcterms:created xsi:type="dcterms:W3CDTF">2020-10-28T11:36:00Z</dcterms:created>
  <dcterms:modified xsi:type="dcterms:W3CDTF">2021-06-23T17:58:00Z</dcterms:modified>
</cp:coreProperties>
</file>